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44"/>
        <w:gridCol w:w="1089"/>
        <w:gridCol w:w="72"/>
        <w:gridCol w:w="1134"/>
        <w:gridCol w:w="637"/>
        <w:gridCol w:w="574"/>
        <w:gridCol w:w="567"/>
        <w:gridCol w:w="520"/>
        <w:gridCol w:w="323"/>
        <w:gridCol w:w="490"/>
        <w:gridCol w:w="438"/>
        <w:gridCol w:w="1235"/>
        <w:gridCol w:w="7"/>
        <w:gridCol w:w="229"/>
        <w:gridCol w:w="758"/>
        <w:gridCol w:w="802"/>
        <w:gridCol w:w="1151"/>
        <w:gridCol w:w="132"/>
      </w:tblGrid>
      <w:tr w:rsidR="003F01D8" w:rsidRPr="00226134" w14:paraId="342E8110" w14:textId="77777777" w:rsidTr="003F0CBD">
        <w:trPr>
          <w:gridAfter w:val="1"/>
          <w:wAfter w:w="132" w:type="dxa"/>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1D4F73"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21360664"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 xml:space="preserve">for </w:t>
                        </w:r>
                        <w:r w:rsidR="00BB57F2">
                          <w:rPr>
                            <w:rFonts w:ascii="Verdana" w:eastAsia="Times New Roman" w:hAnsi="Verdana" w:cs="Arial"/>
                            <w:b/>
                            <w:color w:val="002060"/>
                            <w:sz w:val="28"/>
                            <w:szCs w:val="36"/>
                            <w:lang w:val="en-GB"/>
                          </w:rPr>
                          <w:t>Studies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3"/>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4"/>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3F0CBD">
        <w:trPr>
          <w:gridAfter w:val="1"/>
          <w:wAfter w:w="132" w:type="dxa"/>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3"/>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4"/>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3F0CBD">
        <w:trPr>
          <w:gridAfter w:val="1"/>
          <w:wAfter w:w="132" w:type="dxa"/>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3"/>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6"/>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003BC1" w:rsidRPr="00566F1D" w14:paraId="16DDB905" w14:textId="77777777" w:rsidTr="003F0CBD">
        <w:trPr>
          <w:gridAfter w:val="1"/>
          <w:wAfter w:w="132" w:type="dxa"/>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003BC1" w:rsidRPr="00B343CD" w:rsidRDefault="00003BC1" w:rsidP="00003BC1">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4858ED8" w14:textId="09CF1A09" w:rsidR="00003BC1" w:rsidRPr="00B343CD" w:rsidRDefault="00003BC1" w:rsidP="00003B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University of Zadar</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26833D" w14:textId="77777777" w:rsidR="00003BC1" w:rsidRDefault="00003BC1" w:rsidP="00003BC1">
            <w:pPr>
              <w:spacing w:after="0" w:line="240" w:lineRule="auto"/>
              <w:jc w:val="center"/>
              <w:rPr>
                <w:rFonts w:ascii="Calibri" w:eastAsia="Times New Roman" w:hAnsi="Calibri" w:cs="Times New Roman"/>
                <w:i/>
                <w:color w:val="000000"/>
                <w:sz w:val="16"/>
                <w:szCs w:val="16"/>
                <w:lang w:val="fr-BE" w:eastAsia="en-GB"/>
              </w:rPr>
            </w:pPr>
          </w:p>
          <w:p w14:paraId="32C5B595" w14:textId="77777777" w:rsidR="00003BC1" w:rsidRPr="00B343CD" w:rsidRDefault="00003BC1" w:rsidP="00003BC1">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0585AF4E" w:rsidR="00003BC1" w:rsidRPr="00B343CD" w:rsidRDefault="00003BC1" w:rsidP="00003B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HR ZADAR01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4A2E547" w14:textId="77777777" w:rsidR="00003BC1" w:rsidRDefault="00003BC1" w:rsidP="00003BC1">
            <w:pPr>
              <w:spacing w:after="0" w:line="240" w:lineRule="auto"/>
              <w:jc w:val="center"/>
              <w:rPr>
                <w:rFonts w:ascii="Calibri" w:eastAsia="Times New Roman" w:hAnsi="Calibri" w:cs="Times New Roman"/>
                <w:i/>
                <w:color w:val="000000"/>
                <w:sz w:val="16"/>
                <w:szCs w:val="16"/>
                <w:lang w:val="fr-BE" w:eastAsia="en-GB"/>
              </w:rPr>
            </w:pPr>
            <w:r>
              <w:rPr>
                <w:rFonts w:ascii="Calibri" w:eastAsia="Times New Roman" w:hAnsi="Calibri" w:cs="Times New Roman"/>
                <w:i/>
                <w:color w:val="000000"/>
                <w:sz w:val="16"/>
                <w:szCs w:val="16"/>
                <w:lang w:val="fr-BE" w:eastAsia="en-GB"/>
              </w:rPr>
              <w:t>Mihovila</w:t>
            </w:r>
          </w:p>
          <w:p w14:paraId="2842B980" w14:textId="77777777" w:rsidR="00003BC1" w:rsidRDefault="00003BC1" w:rsidP="00003BC1">
            <w:pPr>
              <w:spacing w:after="0" w:line="240" w:lineRule="auto"/>
              <w:jc w:val="center"/>
              <w:rPr>
                <w:rFonts w:ascii="Calibri" w:eastAsia="Times New Roman" w:hAnsi="Calibri" w:cs="Times New Roman"/>
                <w:i/>
                <w:color w:val="000000"/>
                <w:sz w:val="16"/>
                <w:szCs w:val="16"/>
                <w:lang w:val="fr-BE" w:eastAsia="en-GB"/>
              </w:rPr>
            </w:pPr>
            <w:r>
              <w:rPr>
                <w:rFonts w:ascii="Calibri" w:eastAsia="Times New Roman" w:hAnsi="Calibri" w:cs="Times New Roman"/>
                <w:i/>
                <w:color w:val="000000"/>
                <w:sz w:val="16"/>
                <w:szCs w:val="16"/>
                <w:lang w:val="fr-BE" w:eastAsia="en-GB"/>
              </w:rPr>
              <w:t>Pavlinovića 1</w:t>
            </w:r>
          </w:p>
          <w:p w14:paraId="0DA05BFC" w14:textId="22D31BC6" w:rsidR="00003BC1" w:rsidRPr="00B343CD" w:rsidRDefault="00003BC1" w:rsidP="00003B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23000 Zadar</w:t>
            </w:r>
          </w:p>
        </w:tc>
        <w:tc>
          <w:tcPr>
            <w:tcW w:w="1251" w:type="dxa"/>
            <w:gridSpan w:val="3"/>
            <w:tcBorders>
              <w:top w:val="single" w:sz="8" w:space="0" w:color="auto"/>
              <w:left w:val="nil"/>
              <w:bottom w:val="double" w:sz="6" w:space="0" w:color="auto"/>
              <w:right w:val="single" w:sz="8" w:space="0" w:color="auto"/>
            </w:tcBorders>
            <w:shd w:val="clear" w:color="auto" w:fill="auto"/>
            <w:noWrap/>
            <w:vAlign w:val="center"/>
            <w:hideMark/>
          </w:tcPr>
          <w:p w14:paraId="5BF5983B" w14:textId="17DD3E38" w:rsidR="00003BC1" w:rsidRPr="00B343CD" w:rsidRDefault="00003BC1" w:rsidP="00003B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Croatia</w:t>
            </w:r>
          </w:p>
        </w:tc>
        <w:tc>
          <w:tcPr>
            <w:tcW w:w="4182" w:type="dxa"/>
            <w:gridSpan w:val="6"/>
            <w:tcBorders>
              <w:top w:val="single" w:sz="8" w:space="0" w:color="auto"/>
              <w:left w:val="nil"/>
              <w:bottom w:val="double" w:sz="6" w:space="0" w:color="auto"/>
              <w:right w:val="double" w:sz="6" w:space="0" w:color="auto"/>
            </w:tcBorders>
            <w:shd w:val="clear" w:color="auto" w:fill="auto"/>
            <w:noWrap/>
            <w:vAlign w:val="center"/>
            <w:hideMark/>
          </w:tcPr>
          <w:p w14:paraId="1DA8A22B" w14:textId="77777777" w:rsidR="00003BC1" w:rsidRDefault="00003BC1" w:rsidP="00003BC1">
            <w:pPr>
              <w:spacing w:after="0" w:line="240" w:lineRule="auto"/>
              <w:jc w:val="center"/>
              <w:rPr>
                <w:rFonts w:ascii="Calibri" w:eastAsia="Times New Roman" w:hAnsi="Calibri" w:cs="Times New Roman"/>
                <w:i/>
                <w:color w:val="000000"/>
                <w:sz w:val="16"/>
                <w:szCs w:val="16"/>
                <w:lang w:val="es-ES_tradnl" w:eastAsia="en-GB"/>
              </w:rPr>
            </w:pPr>
            <w:r>
              <w:rPr>
                <w:rFonts w:ascii="Calibri" w:eastAsia="Times New Roman" w:hAnsi="Calibri" w:cs="Times New Roman"/>
                <w:i/>
                <w:color w:val="000000"/>
                <w:sz w:val="16"/>
                <w:szCs w:val="16"/>
                <w:lang w:val="es-ES_tradnl" w:eastAsia="en-GB"/>
              </w:rPr>
              <w:t xml:space="preserve">Maja Kolega, Erasmus coordinator, </w:t>
            </w:r>
            <w:hyperlink r:id="rId11" w:history="1">
              <w:r>
                <w:rPr>
                  <w:rStyle w:val="Hyperlink"/>
                  <w:rFonts w:ascii="Calibri" w:eastAsia="Times New Roman" w:hAnsi="Calibri" w:cs="Times New Roman"/>
                  <w:i/>
                  <w:sz w:val="16"/>
                  <w:szCs w:val="16"/>
                  <w:lang w:val="es-ES_tradnl" w:eastAsia="en-GB"/>
                </w:rPr>
                <w:t>mkolega@unizd.hr</w:t>
              </w:r>
            </w:hyperlink>
            <w:r>
              <w:rPr>
                <w:rFonts w:ascii="Calibri" w:eastAsia="Times New Roman" w:hAnsi="Calibri" w:cs="Times New Roman"/>
                <w:i/>
                <w:color w:val="000000"/>
                <w:sz w:val="16"/>
                <w:szCs w:val="16"/>
                <w:lang w:val="es-ES_tradnl" w:eastAsia="en-GB"/>
              </w:rPr>
              <w:t>,</w:t>
            </w:r>
          </w:p>
          <w:p w14:paraId="77DDE66C" w14:textId="69620B75" w:rsidR="00003BC1" w:rsidRPr="00B343CD" w:rsidRDefault="00003BC1" w:rsidP="00003B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+385(0)23 200 642</w:t>
            </w:r>
          </w:p>
        </w:tc>
      </w:tr>
      <w:tr w:rsidR="00CF1B79" w:rsidRPr="00226134" w14:paraId="3A11E16A" w14:textId="77777777" w:rsidTr="003F0CBD">
        <w:trPr>
          <w:gridAfter w:val="1"/>
          <w:wAfter w:w="132" w:type="dxa"/>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3"/>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4"/>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3F0CBD">
        <w:trPr>
          <w:gridAfter w:val="1"/>
          <w:wAfter w:w="132" w:type="dxa"/>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3"/>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1D4F7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1D4F7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4"/>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3F0CBD">
        <w:trPr>
          <w:gridAfter w:val="1"/>
          <w:wAfter w:w="132" w:type="dxa"/>
          <w:trHeight w:val="135"/>
        </w:trPr>
        <w:tc>
          <w:tcPr>
            <w:tcW w:w="11056" w:type="dxa"/>
            <w:gridSpan w:val="18"/>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3F0CBD" w:rsidRPr="004A675C" w14:paraId="471643BB" w14:textId="77777777" w:rsidTr="003F0CBD">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2921444C"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7"/>
            <w:tcBorders>
              <w:top w:val="double" w:sz="6" w:space="0" w:color="auto"/>
              <w:left w:val="nil"/>
              <w:bottom w:val="nil"/>
              <w:right w:val="double" w:sz="6" w:space="0" w:color="000000"/>
            </w:tcBorders>
            <w:shd w:val="clear" w:color="auto" w:fill="auto"/>
            <w:noWrap/>
            <w:vAlign w:val="bottom"/>
            <w:hideMark/>
          </w:tcPr>
          <w:p w14:paraId="7C45D14D" w14:textId="77777777" w:rsidR="003F0CBD" w:rsidRPr="002A00C3" w:rsidRDefault="003F0CBD" w:rsidP="00C0087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1D7B71EF" w14:textId="77777777" w:rsidR="003F0CBD" w:rsidRDefault="003F0CBD" w:rsidP="00C00870">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physical 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23CE9426" w14:textId="77777777" w:rsidR="003F0CBD" w:rsidRPr="002A00C3" w:rsidRDefault="003F0CBD" w:rsidP="00C00870">
            <w:pPr>
              <w:spacing w:after="0" w:line="240" w:lineRule="auto"/>
              <w:jc w:val="center"/>
              <w:rPr>
                <w:rFonts w:ascii="Calibri" w:eastAsia="Times New Roman" w:hAnsi="Calibri" w:cs="Times New Roman"/>
                <w:b/>
                <w:bCs/>
                <w:iCs/>
                <w:color w:val="000000"/>
                <w:sz w:val="12"/>
                <w:szCs w:val="12"/>
                <w:lang w:val="en-GB" w:eastAsia="en-GB"/>
              </w:rPr>
            </w:pPr>
            <w:r>
              <w:rPr>
                <w:rFonts w:ascii="Calibri" w:hAnsi="Calibri"/>
                <w:b/>
                <w:bCs/>
                <w:iCs/>
                <w:color w:val="000000"/>
                <w:sz w:val="16"/>
                <w:szCs w:val="16"/>
                <w:lang w:val="en-GB" w:eastAsia="en-GB"/>
              </w:rPr>
              <w:t>If applicable, planned period of the virtual component</w:t>
            </w:r>
            <w:r w:rsidRPr="002C05C1">
              <w:rPr>
                <w:rFonts w:ascii="Calibri" w:hAnsi="Calibri"/>
                <w:b/>
                <w:bCs/>
                <w:iCs/>
                <w:color w:val="000000"/>
                <w:sz w:val="16"/>
                <w:szCs w:val="16"/>
                <w:lang w:val="en-GB" w:eastAsia="en-GB"/>
              </w:rPr>
              <w:t>: from [month/year] ……………. to [month/year] …………….</w:t>
            </w:r>
            <w:r w:rsidRPr="002A00C3">
              <w:rPr>
                <w:rFonts w:ascii="Calibri" w:eastAsia="Times New Roman" w:hAnsi="Calibri" w:cs="Times New Roman"/>
                <w:b/>
                <w:bCs/>
                <w:iCs/>
                <w:color w:val="000000"/>
                <w:sz w:val="16"/>
                <w:szCs w:val="16"/>
                <w:lang w:val="en-GB" w:eastAsia="en-GB"/>
              </w:rPr>
              <w:br/>
            </w:r>
          </w:p>
        </w:tc>
      </w:tr>
      <w:tr w:rsidR="003F0CBD" w:rsidRPr="004A675C" w14:paraId="321C3A2B" w14:textId="77777777" w:rsidTr="003F0CBD">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3C31332D"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468521CF"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gridSpan w:val="2"/>
            <w:tcBorders>
              <w:top w:val="single" w:sz="8" w:space="0" w:color="auto"/>
              <w:left w:val="nil"/>
              <w:bottom w:val="single" w:sz="8" w:space="0" w:color="auto"/>
              <w:right w:val="single" w:sz="8" w:space="0" w:color="auto"/>
            </w:tcBorders>
            <w:shd w:val="clear" w:color="auto" w:fill="auto"/>
            <w:vAlign w:val="center"/>
            <w:hideMark/>
          </w:tcPr>
          <w:p w14:paraId="7C6EE194"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9"/>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8"/>
            <w:tcBorders>
              <w:top w:val="single" w:sz="8" w:space="0" w:color="auto"/>
              <w:left w:val="nil"/>
              <w:bottom w:val="single" w:sz="8" w:space="0" w:color="auto"/>
              <w:right w:val="single" w:sz="8" w:space="0" w:color="auto"/>
            </w:tcBorders>
            <w:shd w:val="clear" w:color="auto" w:fill="auto"/>
            <w:vAlign w:val="center"/>
            <w:hideMark/>
          </w:tcPr>
          <w:p w14:paraId="44D0F3BC"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10"/>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F234EA3"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288C86CD"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11"/>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3F0CBD" w:rsidRPr="004A675C" w14:paraId="450D13AC" w14:textId="77777777" w:rsidTr="003F0CBD">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7FF05956"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nil"/>
              <w:right w:val="single" w:sz="8" w:space="0" w:color="auto"/>
            </w:tcBorders>
            <w:shd w:val="clear" w:color="auto" w:fill="auto"/>
            <w:vAlign w:val="center"/>
            <w:hideMark/>
          </w:tcPr>
          <w:p w14:paraId="42A030A7" w14:textId="77777777" w:rsidR="003F0CBD" w:rsidRPr="002A00C3" w:rsidRDefault="003F0CBD" w:rsidP="00C008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8"/>
            <w:tcBorders>
              <w:top w:val="nil"/>
              <w:left w:val="nil"/>
              <w:bottom w:val="nil"/>
              <w:right w:val="single" w:sz="8" w:space="0" w:color="auto"/>
            </w:tcBorders>
            <w:shd w:val="clear" w:color="auto" w:fill="auto"/>
            <w:vAlign w:val="center"/>
            <w:hideMark/>
          </w:tcPr>
          <w:p w14:paraId="16774C9D"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9C2E39F"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4A33AA1"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F0CBD" w:rsidRPr="004A675C" w14:paraId="79B30B95" w14:textId="77777777" w:rsidTr="003F0CBD">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21B87784"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CCDC81D" w14:textId="77777777" w:rsidR="003F0CBD" w:rsidRPr="002A00C3" w:rsidRDefault="003F0CBD" w:rsidP="00C008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8"/>
            <w:tcBorders>
              <w:top w:val="single" w:sz="8" w:space="0" w:color="auto"/>
              <w:left w:val="nil"/>
              <w:bottom w:val="single" w:sz="8" w:space="0" w:color="auto"/>
              <w:right w:val="single" w:sz="8" w:space="0" w:color="auto"/>
            </w:tcBorders>
            <w:shd w:val="clear" w:color="auto" w:fill="auto"/>
            <w:vAlign w:val="center"/>
            <w:hideMark/>
          </w:tcPr>
          <w:p w14:paraId="3D82CD1D"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E039D70"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BBBAB9A"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F0CBD" w:rsidRPr="004A675C" w14:paraId="35154424" w14:textId="77777777" w:rsidTr="003F0CBD">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4D04EC2"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single" w:sz="8" w:space="0" w:color="auto"/>
              <w:right w:val="single" w:sz="8" w:space="0" w:color="auto"/>
            </w:tcBorders>
            <w:shd w:val="clear" w:color="auto" w:fill="auto"/>
            <w:vAlign w:val="center"/>
            <w:hideMark/>
          </w:tcPr>
          <w:p w14:paraId="266A5D97"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8"/>
            <w:tcBorders>
              <w:top w:val="nil"/>
              <w:left w:val="nil"/>
              <w:bottom w:val="single" w:sz="8" w:space="0" w:color="auto"/>
              <w:right w:val="single" w:sz="8" w:space="0" w:color="auto"/>
            </w:tcBorders>
            <w:shd w:val="clear" w:color="auto" w:fill="auto"/>
            <w:vAlign w:val="center"/>
            <w:hideMark/>
          </w:tcPr>
          <w:p w14:paraId="59954006"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DC5FBAC"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F54D8FD"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F0CBD" w:rsidRPr="004A675C" w14:paraId="7F45EF4B" w14:textId="77777777" w:rsidTr="003F0CB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BE3F7F1"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43AB8A61"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4317" w:type="dxa"/>
            <w:gridSpan w:val="8"/>
            <w:tcBorders>
              <w:top w:val="nil"/>
              <w:left w:val="nil"/>
              <w:bottom w:val="single" w:sz="8" w:space="0" w:color="auto"/>
              <w:right w:val="single" w:sz="8" w:space="0" w:color="auto"/>
            </w:tcBorders>
            <w:shd w:val="clear" w:color="auto" w:fill="auto"/>
            <w:vAlign w:val="center"/>
          </w:tcPr>
          <w:p w14:paraId="26E87D10"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0128FC7"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3228B47"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4A675C" w14:paraId="3AA8B893" w14:textId="77777777" w:rsidTr="003F0CB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8F9FB8B"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33E187"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4317" w:type="dxa"/>
            <w:gridSpan w:val="8"/>
            <w:tcBorders>
              <w:top w:val="nil"/>
              <w:left w:val="nil"/>
              <w:bottom w:val="single" w:sz="8" w:space="0" w:color="auto"/>
              <w:right w:val="single" w:sz="8" w:space="0" w:color="auto"/>
            </w:tcBorders>
            <w:shd w:val="clear" w:color="auto" w:fill="auto"/>
            <w:vAlign w:val="center"/>
          </w:tcPr>
          <w:p w14:paraId="065FF6AD"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A86FD47"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7AF49A3"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4A675C" w14:paraId="39997DA8" w14:textId="77777777" w:rsidTr="003F0CB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5BDA861"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07F18E4C"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4317" w:type="dxa"/>
            <w:gridSpan w:val="8"/>
            <w:tcBorders>
              <w:top w:val="nil"/>
              <w:left w:val="nil"/>
              <w:bottom w:val="single" w:sz="8" w:space="0" w:color="auto"/>
              <w:right w:val="single" w:sz="8" w:space="0" w:color="auto"/>
            </w:tcBorders>
            <w:shd w:val="clear" w:color="auto" w:fill="auto"/>
            <w:vAlign w:val="center"/>
          </w:tcPr>
          <w:p w14:paraId="58ECB33A"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BA4AC10"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7699C2E"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4A675C" w14:paraId="3193D14B" w14:textId="77777777" w:rsidTr="003F0CB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07673EA"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B49C8B3"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4317" w:type="dxa"/>
            <w:gridSpan w:val="8"/>
            <w:tcBorders>
              <w:top w:val="nil"/>
              <w:left w:val="nil"/>
              <w:bottom w:val="single" w:sz="8" w:space="0" w:color="auto"/>
              <w:right w:val="single" w:sz="8" w:space="0" w:color="auto"/>
            </w:tcBorders>
            <w:shd w:val="clear" w:color="auto" w:fill="auto"/>
            <w:vAlign w:val="center"/>
          </w:tcPr>
          <w:p w14:paraId="08A55C10"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AC98DFB"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158AA8E"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2A00C3" w14:paraId="5982A0CF" w14:textId="77777777" w:rsidTr="003F0CBD">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0ED0FD92"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double" w:sz="6" w:space="0" w:color="auto"/>
              <w:right w:val="single" w:sz="8" w:space="0" w:color="auto"/>
            </w:tcBorders>
            <w:shd w:val="clear" w:color="auto" w:fill="auto"/>
            <w:vAlign w:val="center"/>
            <w:hideMark/>
          </w:tcPr>
          <w:p w14:paraId="029C7CEB"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8"/>
            <w:tcBorders>
              <w:top w:val="nil"/>
              <w:left w:val="nil"/>
              <w:bottom w:val="double" w:sz="6" w:space="0" w:color="auto"/>
              <w:right w:val="single" w:sz="8" w:space="0" w:color="auto"/>
            </w:tcBorders>
            <w:shd w:val="clear" w:color="auto" w:fill="auto"/>
            <w:vAlign w:val="center"/>
            <w:hideMark/>
          </w:tcPr>
          <w:p w14:paraId="487103A9"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32A63E65"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2EB4648F"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F0CBD" w:rsidRPr="004A675C" w14:paraId="1488B727" w14:textId="77777777" w:rsidTr="003F0CBD">
        <w:trPr>
          <w:gridAfter w:val="1"/>
          <w:wAfter w:w="132" w:type="dxa"/>
          <w:trHeight w:val="174"/>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035FFD65"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F0CBD" w:rsidRPr="004A675C" w14:paraId="521288D2" w14:textId="77777777" w:rsidTr="003F0CBD">
        <w:trPr>
          <w:trHeight w:val="75"/>
        </w:trPr>
        <w:tc>
          <w:tcPr>
            <w:tcW w:w="986" w:type="dxa"/>
            <w:tcBorders>
              <w:top w:val="nil"/>
              <w:left w:val="nil"/>
              <w:bottom w:val="nil"/>
              <w:right w:val="nil"/>
            </w:tcBorders>
            <w:shd w:val="clear" w:color="auto" w:fill="auto"/>
            <w:noWrap/>
            <w:vAlign w:val="bottom"/>
            <w:hideMark/>
          </w:tcPr>
          <w:p w14:paraId="5BE71421"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14:paraId="4AFC2256"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45BE09BE"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p w14:paraId="2688A953"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3D48CD2"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843" w:type="dxa"/>
            <w:gridSpan w:val="2"/>
            <w:tcBorders>
              <w:top w:val="nil"/>
              <w:left w:val="nil"/>
              <w:bottom w:val="nil"/>
              <w:right w:val="nil"/>
            </w:tcBorders>
            <w:shd w:val="clear" w:color="auto" w:fill="auto"/>
            <w:noWrap/>
            <w:vAlign w:val="bottom"/>
            <w:hideMark/>
          </w:tcPr>
          <w:p w14:paraId="6C2B52EA"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14:paraId="5518DA29"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35763A2D"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13A29DAD"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087BAB5" w14:textId="77777777" w:rsidR="003F0CBD" w:rsidRPr="002A00C3" w:rsidRDefault="003F0CBD" w:rsidP="00C00870">
            <w:pPr>
              <w:spacing w:after="0" w:line="240" w:lineRule="auto"/>
              <w:rPr>
                <w:rFonts w:ascii="Calibri" w:eastAsia="Times New Roman" w:hAnsi="Calibri" w:cs="Times New Roman"/>
                <w:color w:val="000000"/>
                <w:lang w:val="en-GB" w:eastAsia="en-GB"/>
              </w:rPr>
            </w:pPr>
          </w:p>
        </w:tc>
      </w:tr>
      <w:tr w:rsidR="003F0CBD" w:rsidRPr="004A675C" w14:paraId="25AE1144" w14:textId="77777777" w:rsidTr="003F0CBD">
        <w:trPr>
          <w:gridAfter w:val="1"/>
          <w:wAfter w:w="132" w:type="dxa"/>
          <w:trHeight w:val="33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2C17BCAD" w14:textId="6EDD46AB"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12"/>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r w:rsidRPr="002A00C3">
              <w:rPr>
                <w:rFonts w:ascii="MS Gothic" w:eastAsia="MS Gothic" w:hAnsi="MS Gothic" w:cs="Times New Roman" w:hint="eastAsia"/>
                <w:iCs/>
                <w:color w:val="000000"/>
                <w:sz w:val="12"/>
                <w:szCs w:val="16"/>
                <w:lang w:val="en-GB" w:eastAsia="en-GB"/>
              </w:rPr>
              <w:t>☐</w:t>
            </w:r>
            <w:r w:rsidRPr="002A00C3">
              <w:rPr>
                <w:rFonts w:ascii="Calibri" w:eastAsia="Times New Roman" w:hAnsi="Calibri" w:cs="Times New Roman"/>
                <w:i/>
                <w:iCs/>
                <w:color w:val="000000"/>
                <w:sz w:val="16"/>
                <w:szCs w:val="16"/>
                <w:lang w:val="en-GB" w:eastAsia="en-GB"/>
              </w:rPr>
              <w:t xml:space="preserve">     A2 </w:t>
            </w:r>
            <w:r w:rsidRPr="002A00C3">
              <w:rPr>
                <w:rFonts w:ascii="MS Gothic" w:eastAsia="MS Gothic" w:hAnsi="MS Gothic" w:cs="Times New Roman" w:hint="eastAsia"/>
                <w:iCs/>
                <w:color w:val="000000"/>
                <w:sz w:val="12"/>
                <w:szCs w:val="16"/>
                <w:lang w:val="en-GB" w:eastAsia="en-GB"/>
              </w:rPr>
              <w:t>☐</w:t>
            </w:r>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r w:rsidRPr="002A00C3">
              <w:rPr>
                <w:rFonts w:ascii="MS Gothic" w:eastAsia="MS Gothic" w:hAnsi="MS Gothic" w:cs="Times New Roman" w:hint="eastAsia"/>
                <w:iCs/>
                <w:color w:val="000000"/>
                <w:sz w:val="12"/>
                <w:szCs w:val="16"/>
                <w:lang w:val="en-GB" w:eastAsia="en-GB"/>
              </w:rPr>
              <w:t>☐</w:t>
            </w:r>
            <w:r w:rsidRPr="002A00C3">
              <w:rPr>
                <w:rFonts w:ascii="Calibri" w:eastAsia="Times New Roman" w:hAnsi="Calibri" w:cs="Times New Roman"/>
                <w:i/>
                <w:iCs/>
                <w:color w:val="000000"/>
                <w:sz w:val="16"/>
                <w:szCs w:val="16"/>
                <w:lang w:val="en-GB" w:eastAsia="en-GB"/>
              </w:rPr>
              <w:t xml:space="preserve">     B2 </w:t>
            </w:r>
            <w:r w:rsidRPr="002A00C3">
              <w:rPr>
                <w:rFonts w:ascii="MS Gothic" w:eastAsia="MS Gothic" w:hAnsi="MS Gothic" w:cs="Times New Roman" w:hint="eastAsia"/>
                <w:iCs/>
                <w:color w:val="000000"/>
                <w:sz w:val="12"/>
                <w:szCs w:val="16"/>
                <w:lang w:val="en-GB" w:eastAsia="en-GB"/>
              </w:rPr>
              <w:t>☐</w:t>
            </w:r>
            <w:r w:rsidRPr="002A00C3">
              <w:rPr>
                <w:rFonts w:ascii="Calibri" w:eastAsia="Times New Roman" w:hAnsi="Calibri" w:cs="Times New Roman"/>
                <w:i/>
                <w:iCs/>
                <w:color w:val="000000"/>
                <w:sz w:val="16"/>
                <w:szCs w:val="16"/>
                <w:lang w:val="en-GB" w:eastAsia="en-GB"/>
              </w:rPr>
              <w:t xml:space="preserve">     C1 </w:t>
            </w:r>
            <w:r w:rsidRPr="002A00C3">
              <w:rPr>
                <w:rFonts w:ascii="MS Gothic" w:eastAsia="MS Gothic" w:hAnsi="MS Gothic" w:cs="Times New Roman" w:hint="eastAsia"/>
                <w:iCs/>
                <w:color w:val="000000"/>
                <w:sz w:val="12"/>
                <w:szCs w:val="16"/>
                <w:lang w:val="en-GB" w:eastAsia="en-GB"/>
              </w:rPr>
              <w:t>☐</w:t>
            </w:r>
            <w:r w:rsidRPr="002A00C3">
              <w:rPr>
                <w:rFonts w:ascii="Calibri" w:eastAsia="Times New Roman" w:hAnsi="Calibri" w:cs="Times New Roman"/>
                <w:i/>
                <w:iCs/>
                <w:color w:val="000000"/>
                <w:sz w:val="16"/>
                <w:szCs w:val="16"/>
                <w:lang w:val="en-GB" w:eastAsia="en-GB"/>
              </w:rPr>
              <w:t xml:space="preserve">     C2 </w:t>
            </w:r>
            <w:r w:rsidRPr="002A00C3">
              <w:rPr>
                <w:rFonts w:ascii="MS Gothic" w:eastAsia="MS Gothic" w:hAnsi="MS Gothic" w:cs="Times New Roman" w:hint="eastAsia"/>
                <w:iCs/>
                <w:color w:val="000000"/>
                <w:sz w:val="12"/>
                <w:szCs w:val="16"/>
                <w:lang w:val="en-GB" w:eastAsia="en-GB"/>
              </w:rPr>
              <w:t>☐</w:t>
            </w:r>
            <w:r w:rsidRPr="002A00C3">
              <w:rPr>
                <w:rFonts w:ascii="Calibri" w:eastAsia="Times New Roman" w:hAnsi="Calibri" w:cs="Times New Roman"/>
                <w:i/>
                <w:iCs/>
                <w:color w:val="000000"/>
                <w:sz w:val="16"/>
                <w:szCs w:val="16"/>
                <w:lang w:val="en-GB" w:eastAsia="en-GB"/>
              </w:rPr>
              <w:t xml:space="preserve">     Native speaker </w:t>
            </w:r>
            <w:r w:rsidRPr="002A00C3">
              <w:rPr>
                <w:rFonts w:ascii="MS Gothic" w:eastAsia="MS Gothic" w:hAnsi="MS Gothic" w:cs="Times New Roman" w:hint="eastAsia"/>
                <w:iCs/>
                <w:color w:val="000000"/>
                <w:sz w:val="12"/>
                <w:szCs w:val="16"/>
                <w:lang w:val="en-GB" w:eastAsia="en-GB"/>
              </w:rPr>
              <w:t>☐</w:t>
            </w:r>
          </w:p>
        </w:tc>
      </w:tr>
    </w:tbl>
    <w:p w14:paraId="21D91E12" w14:textId="77777777" w:rsidR="003F0CBD" w:rsidRPr="002A00C3" w:rsidRDefault="003F0CBD" w:rsidP="003F0CBD">
      <w:pPr>
        <w:spacing w:after="0" w:line="240" w:lineRule="auto"/>
        <w:jc w:val="center"/>
        <w:rPr>
          <w:rFonts w:ascii="Calibri" w:eastAsia="Times New Roman" w:hAnsi="Calibri" w:cs="Times New Roman"/>
          <w:color w:val="000000"/>
          <w:sz w:val="16"/>
          <w:szCs w:val="16"/>
          <w:lang w:val="en-GB" w:eastAsia="en-GB"/>
        </w:rPr>
      </w:pPr>
    </w:p>
    <w:p w14:paraId="21634D24" w14:textId="77777777" w:rsidR="003F0CBD" w:rsidRPr="002A00C3" w:rsidRDefault="003F0CBD" w:rsidP="003F0CBD">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3F0CBD" w:rsidRPr="00474762" w14:paraId="1BE79880" w14:textId="77777777" w:rsidTr="00C00870">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7993252F"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1D066460" w14:textId="77777777" w:rsidR="003F0CBD" w:rsidRPr="002A00C3" w:rsidRDefault="003F0CBD" w:rsidP="00C0087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19458AB9" w14:textId="77777777" w:rsidR="003F0CBD" w:rsidRPr="002A00C3" w:rsidRDefault="003F0CBD" w:rsidP="00C00870">
            <w:pPr>
              <w:spacing w:after="0" w:line="240" w:lineRule="auto"/>
              <w:jc w:val="center"/>
              <w:rPr>
                <w:rFonts w:ascii="Calibri" w:eastAsia="Times New Roman" w:hAnsi="Calibri" w:cs="Times New Roman"/>
                <w:b/>
                <w:bCs/>
                <w:i/>
                <w:iCs/>
                <w:color w:val="000000"/>
                <w:sz w:val="12"/>
                <w:szCs w:val="12"/>
                <w:lang w:val="en-GB" w:eastAsia="en-GB"/>
              </w:rPr>
            </w:pPr>
          </w:p>
        </w:tc>
      </w:tr>
      <w:tr w:rsidR="003F0CBD" w:rsidRPr="004A675C" w14:paraId="170BAF06" w14:textId="77777777" w:rsidTr="00C00870">
        <w:trPr>
          <w:trHeight w:val="529"/>
        </w:trPr>
        <w:tc>
          <w:tcPr>
            <w:tcW w:w="982" w:type="dxa"/>
            <w:tcBorders>
              <w:top w:val="nil"/>
              <w:left w:val="double" w:sz="6" w:space="0" w:color="auto"/>
              <w:bottom w:val="nil"/>
              <w:right w:val="nil"/>
            </w:tcBorders>
            <w:shd w:val="clear" w:color="auto" w:fill="auto"/>
            <w:vAlign w:val="center"/>
            <w:hideMark/>
          </w:tcPr>
          <w:p w14:paraId="1ED2304F"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093F6F5"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775C795"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0C7669E9"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35C9D93A"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B9F47C9"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891A8F6"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3F0CBD" w:rsidRPr="004A675C" w14:paraId="305AA30F" w14:textId="77777777" w:rsidTr="00C00870">
        <w:trPr>
          <w:trHeight w:val="89"/>
        </w:trPr>
        <w:tc>
          <w:tcPr>
            <w:tcW w:w="982" w:type="dxa"/>
            <w:tcBorders>
              <w:top w:val="nil"/>
              <w:left w:val="double" w:sz="6" w:space="0" w:color="auto"/>
              <w:bottom w:val="nil"/>
              <w:right w:val="nil"/>
            </w:tcBorders>
            <w:shd w:val="clear" w:color="auto" w:fill="auto"/>
            <w:noWrap/>
            <w:vAlign w:val="bottom"/>
            <w:hideMark/>
          </w:tcPr>
          <w:p w14:paraId="364641DC"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4059761B" w14:textId="77777777" w:rsidR="003F0CBD" w:rsidRPr="002A00C3" w:rsidRDefault="003F0CBD" w:rsidP="00C008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4314B3D6"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C440445"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8647148"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F0CBD" w:rsidRPr="004A675C" w14:paraId="4FE4E46B" w14:textId="77777777" w:rsidTr="00C00870">
        <w:trPr>
          <w:trHeight w:val="163"/>
        </w:trPr>
        <w:tc>
          <w:tcPr>
            <w:tcW w:w="982" w:type="dxa"/>
            <w:tcBorders>
              <w:top w:val="nil"/>
              <w:left w:val="double" w:sz="6" w:space="0" w:color="auto"/>
              <w:bottom w:val="nil"/>
              <w:right w:val="nil"/>
            </w:tcBorders>
            <w:shd w:val="clear" w:color="auto" w:fill="auto"/>
            <w:noWrap/>
            <w:vAlign w:val="bottom"/>
            <w:hideMark/>
          </w:tcPr>
          <w:p w14:paraId="202E505E"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BCDD86D" w14:textId="77777777" w:rsidR="003F0CBD" w:rsidRPr="002A00C3" w:rsidRDefault="003F0CBD" w:rsidP="00C008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12F4A2DE"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E18ED3F"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D52787B"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F0CBD" w:rsidRPr="004A675C" w14:paraId="5D6EDD5D" w14:textId="77777777" w:rsidTr="00C00870">
        <w:trPr>
          <w:trHeight w:val="96"/>
        </w:trPr>
        <w:tc>
          <w:tcPr>
            <w:tcW w:w="982" w:type="dxa"/>
            <w:tcBorders>
              <w:top w:val="nil"/>
              <w:left w:val="double" w:sz="6" w:space="0" w:color="auto"/>
              <w:bottom w:val="nil"/>
              <w:right w:val="nil"/>
            </w:tcBorders>
            <w:shd w:val="clear" w:color="auto" w:fill="auto"/>
            <w:noWrap/>
            <w:vAlign w:val="bottom"/>
            <w:hideMark/>
          </w:tcPr>
          <w:p w14:paraId="1B1BBFA1"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12934667"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370098C3"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CF14549"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EFBD032"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F0CBD" w:rsidRPr="004A675C" w14:paraId="0F7FE81F" w14:textId="77777777" w:rsidTr="00C00870">
        <w:trPr>
          <w:trHeight w:val="96"/>
        </w:trPr>
        <w:tc>
          <w:tcPr>
            <w:tcW w:w="982" w:type="dxa"/>
            <w:tcBorders>
              <w:top w:val="nil"/>
              <w:left w:val="double" w:sz="6" w:space="0" w:color="auto"/>
              <w:bottom w:val="nil"/>
              <w:right w:val="nil"/>
            </w:tcBorders>
            <w:shd w:val="clear" w:color="auto" w:fill="auto"/>
            <w:noWrap/>
            <w:vAlign w:val="bottom"/>
          </w:tcPr>
          <w:p w14:paraId="012F1267"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5E1B630"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F170ED4"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2A0B39C"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A176B66"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4A675C" w14:paraId="44F42978" w14:textId="77777777" w:rsidTr="00C00870">
        <w:trPr>
          <w:trHeight w:val="96"/>
        </w:trPr>
        <w:tc>
          <w:tcPr>
            <w:tcW w:w="982" w:type="dxa"/>
            <w:tcBorders>
              <w:top w:val="nil"/>
              <w:left w:val="double" w:sz="6" w:space="0" w:color="auto"/>
              <w:bottom w:val="nil"/>
              <w:right w:val="nil"/>
            </w:tcBorders>
            <w:shd w:val="clear" w:color="auto" w:fill="auto"/>
            <w:noWrap/>
            <w:vAlign w:val="bottom"/>
          </w:tcPr>
          <w:p w14:paraId="38F8AC5A"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6F8D04A"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25B6753"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79796B9"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D7DFA32"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4A675C" w14:paraId="4036C027" w14:textId="77777777" w:rsidTr="00C00870">
        <w:trPr>
          <w:trHeight w:val="96"/>
        </w:trPr>
        <w:tc>
          <w:tcPr>
            <w:tcW w:w="982" w:type="dxa"/>
            <w:tcBorders>
              <w:top w:val="nil"/>
              <w:left w:val="double" w:sz="6" w:space="0" w:color="auto"/>
              <w:bottom w:val="nil"/>
              <w:right w:val="nil"/>
            </w:tcBorders>
            <w:shd w:val="clear" w:color="auto" w:fill="auto"/>
            <w:noWrap/>
            <w:vAlign w:val="bottom"/>
          </w:tcPr>
          <w:p w14:paraId="65E7BEED"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6947E3E"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9BBB278"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0BA63F0"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998A676"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4A675C" w14:paraId="7CE5AB53" w14:textId="77777777" w:rsidTr="00C00870">
        <w:trPr>
          <w:trHeight w:val="96"/>
        </w:trPr>
        <w:tc>
          <w:tcPr>
            <w:tcW w:w="982" w:type="dxa"/>
            <w:tcBorders>
              <w:top w:val="nil"/>
              <w:left w:val="double" w:sz="6" w:space="0" w:color="auto"/>
              <w:bottom w:val="nil"/>
              <w:right w:val="nil"/>
            </w:tcBorders>
            <w:shd w:val="clear" w:color="auto" w:fill="auto"/>
            <w:noWrap/>
            <w:vAlign w:val="bottom"/>
          </w:tcPr>
          <w:p w14:paraId="0F7681DC"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0607D15"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0AB7642"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CE47D78"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4AE46FA"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2A00C3" w14:paraId="149C39B0" w14:textId="77777777" w:rsidTr="00C00870">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11EA8C70"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E1A4CC6"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02002897"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B21E89E"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3EE5E558"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F0CBD" w:rsidRPr="004A675C" w14:paraId="513A580A" w14:textId="77777777" w:rsidTr="00C00870">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485DCAD0"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3F0CBD" w:rsidRPr="004A675C" w14:paraId="747C1C81" w14:textId="77777777" w:rsidTr="00C00870">
        <w:trPr>
          <w:trHeight w:val="83"/>
        </w:trPr>
        <w:tc>
          <w:tcPr>
            <w:tcW w:w="982" w:type="dxa"/>
            <w:tcBorders>
              <w:top w:val="nil"/>
              <w:left w:val="nil"/>
              <w:bottom w:val="nil"/>
              <w:right w:val="nil"/>
            </w:tcBorders>
            <w:shd w:val="clear" w:color="auto" w:fill="auto"/>
            <w:noWrap/>
            <w:vAlign w:val="bottom"/>
            <w:hideMark/>
          </w:tcPr>
          <w:p w14:paraId="4650669A"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157CFC29" w14:textId="77777777" w:rsidR="003F0CBD" w:rsidRPr="002A00C3" w:rsidRDefault="003F0CBD" w:rsidP="00C00870">
            <w:pPr>
              <w:spacing w:after="0" w:line="240" w:lineRule="auto"/>
              <w:rPr>
                <w:rFonts w:ascii="Calibri" w:eastAsia="Times New Roman" w:hAnsi="Calibri" w:cs="Times New Roman"/>
                <w:color w:val="0000FF"/>
                <w:sz w:val="16"/>
                <w:szCs w:val="16"/>
                <w:u w:val="single"/>
                <w:lang w:val="en-GB" w:eastAsia="en-GB"/>
              </w:rPr>
            </w:pPr>
          </w:p>
          <w:p w14:paraId="76E27F0B" w14:textId="77777777" w:rsidR="003F0CBD" w:rsidRPr="002A00C3" w:rsidRDefault="003F0CBD" w:rsidP="00C0087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A30B424"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7BBFB0"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B75B162"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7D22CC66"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3B08500E"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48F3EB3F"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5094B8A3" w14:textId="77777777" w:rsidR="003F0CBD" w:rsidRPr="002A00C3" w:rsidRDefault="003F0CBD" w:rsidP="00C00870">
            <w:pPr>
              <w:spacing w:after="0" w:line="240" w:lineRule="auto"/>
              <w:rPr>
                <w:rFonts w:ascii="Calibri" w:eastAsia="Times New Roman" w:hAnsi="Calibri" w:cs="Times New Roman"/>
                <w:color w:val="000000"/>
                <w:lang w:val="en-GB" w:eastAsia="en-GB"/>
              </w:rPr>
            </w:pPr>
          </w:p>
        </w:tc>
      </w:tr>
      <w:tr w:rsidR="003F0CBD" w:rsidRPr="004A675C" w14:paraId="65441FFA" w14:textId="77777777" w:rsidTr="00C00870">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85E7227" w14:textId="77777777" w:rsidR="003F0CBD" w:rsidRPr="00474762" w:rsidRDefault="003F0CBD" w:rsidP="00C0087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A4E3496"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F0CBD" w:rsidRPr="002A00C3" w14:paraId="2B208566" w14:textId="77777777" w:rsidTr="00C0087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18BB096"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7021A25"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56B1EB5C"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029F1FA3"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D8D6351"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427EFA0"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F0CBD" w:rsidRPr="002A00C3" w14:paraId="6CC10856" w14:textId="77777777" w:rsidTr="00C00870">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9AA5D58"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37CBB0CB" w14:textId="77777777" w:rsidR="003F0CBD" w:rsidRPr="003F0CBD" w:rsidRDefault="003F0CBD" w:rsidP="00C0087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C4A1B96"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p>
          <w:p w14:paraId="62111A0A"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4520D596"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17AEC12C"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6357B1F"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4A675C" w14:paraId="63F3101B" w14:textId="77777777" w:rsidTr="00C0087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469AE4C"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550788C"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1B2D4BA8"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33BC39BC"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56FFA2A2"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80F09AE"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4A675C" w14:paraId="62184D4E" w14:textId="77777777" w:rsidTr="00C00870">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EBDC8FA"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1D4119C"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4FB47200"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58864C28"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3324726C"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1846758C"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bl>
    <w:p w14:paraId="595A942F" w14:textId="77777777" w:rsidR="003F0CBD" w:rsidRPr="002A00C3" w:rsidRDefault="003F0CBD" w:rsidP="003F0CBD">
      <w:pPr>
        <w:spacing w:after="0"/>
        <w:jc w:val="center"/>
        <w:rPr>
          <w:b/>
          <w:lang w:val="en-GB"/>
        </w:rPr>
      </w:pPr>
    </w:p>
    <w:p w14:paraId="02F3A9AB" w14:textId="77777777" w:rsidR="003F0CBD" w:rsidRDefault="003F0CBD" w:rsidP="003F0CBD">
      <w:pPr>
        <w:spacing w:after="0"/>
        <w:jc w:val="center"/>
        <w:rPr>
          <w:b/>
          <w:lang w:val="en-GB"/>
        </w:rPr>
      </w:pPr>
    </w:p>
    <w:p w14:paraId="58C0A963" w14:textId="77777777" w:rsidR="003F0CBD" w:rsidRPr="002A00C3" w:rsidRDefault="003F0CBD" w:rsidP="003F0CBD">
      <w:pPr>
        <w:spacing w:after="0"/>
        <w:jc w:val="center"/>
        <w:rPr>
          <w:b/>
          <w:lang w:val="en-GB"/>
        </w:rPr>
      </w:pPr>
      <w:r w:rsidRPr="002A00C3">
        <w:rPr>
          <w:b/>
          <w:lang w:val="en-GB"/>
        </w:rPr>
        <w:t>During the Mobility</w:t>
      </w:r>
    </w:p>
    <w:p w14:paraId="722F1182" w14:textId="77777777" w:rsidR="003F0CBD" w:rsidRPr="002A00C3" w:rsidRDefault="003F0CBD" w:rsidP="003F0CBD">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3F0CBD" w:rsidRPr="004A675C" w14:paraId="5A08C0C8" w14:textId="77777777" w:rsidTr="00C00870">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12BF9134"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5A323DCC" w14:textId="77777777" w:rsidR="003F0CBD" w:rsidRPr="002A00C3" w:rsidRDefault="003F0CBD" w:rsidP="00C00870">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5479A701"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3F0CBD" w:rsidRPr="004A675C" w14:paraId="7E1B7663" w14:textId="77777777" w:rsidTr="00C00870">
        <w:trPr>
          <w:trHeight w:val="677"/>
        </w:trPr>
        <w:tc>
          <w:tcPr>
            <w:tcW w:w="1002" w:type="dxa"/>
            <w:tcBorders>
              <w:top w:val="nil"/>
              <w:left w:val="double" w:sz="6" w:space="0" w:color="auto"/>
              <w:bottom w:val="nil"/>
              <w:right w:val="single" w:sz="8" w:space="0" w:color="auto"/>
            </w:tcBorders>
            <w:shd w:val="clear" w:color="auto" w:fill="auto"/>
            <w:vAlign w:val="center"/>
            <w:hideMark/>
          </w:tcPr>
          <w:p w14:paraId="1CD89652"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3C0B7D37"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1FCF6E04"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3BC4A6B"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97FE934"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B222CF5"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49238E44"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Reference"/>
                <w:rFonts w:ascii="Verdana" w:hAnsi="Verdana" w:cs="Calibri"/>
                <w:b/>
                <w:sz w:val="16"/>
                <w:szCs w:val="16"/>
                <w:lang w:val="en-GB"/>
              </w:rPr>
              <w:endnoteReference w:id="15"/>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7415A9AE"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F0CBD" w:rsidRPr="002A00C3" w14:paraId="4F73B59B" w14:textId="77777777" w:rsidTr="00C0087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7E99AFAB"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8F52F20" w14:textId="77777777" w:rsidR="003F0CBD" w:rsidRPr="002A00C3" w:rsidRDefault="003F0CBD" w:rsidP="00C008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211DD025"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0FC6D60A" w14:textId="03099142"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14:paraId="5A0DF2C1" w14:textId="04F2627A"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426CDFF"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3FB9A174"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F0CBD" w:rsidRPr="002A00C3" w14:paraId="7C6D1DDB" w14:textId="77777777" w:rsidTr="00C00870">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250AECAD"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F267BDF" w14:textId="77777777" w:rsidR="003F0CBD" w:rsidRPr="002A00C3" w:rsidRDefault="003F0CBD" w:rsidP="00C008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726AD760"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7D57504" w14:textId="0D8C18A6"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2F6C6BD" w14:textId="307F9C2E"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Pr>
                <w:rFonts w:ascii="MS Gothic" w:eastAsia="MS Gothic" w:hAnsi="MS Gothic" w:cs="Times New Roman" w:hint="eastAsia"/>
                <w:iCs/>
                <w:color w:val="000000"/>
                <w:sz w:val="12"/>
                <w:szCs w:val="16"/>
                <w:lang w:val="en-GB" w:eastAsia="en-GB"/>
              </w:rPr>
              <w:t>☐</w:t>
            </w:r>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7033018C"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FCF3D3C"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011F4C87" w14:textId="77777777" w:rsidR="003F0CBD" w:rsidRPr="002A00C3" w:rsidRDefault="003F0CBD" w:rsidP="003F0CBD">
      <w:pPr>
        <w:spacing w:after="0"/>
        <w:rPr>
          <w:lang w:val="en-GB"/>
        </w:rPr>
      </w:pPr>
    </w:p>
    <w:p w14:paraId="28C79529" w14:textId="77777777" w:rsidR="003F0CBD" w:rsidRPr="002A00C3" w:rsidRDefault="003F0CBD" w:rsidP="003F0CBD">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3F0CBD" w:rsidRPr="004A675C" w14:paraId="0B87DCDC" w14:textId="77777777" w:rsidTr="00C00870">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0BB20FA1"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490E4846" w14:textId="77777777" w:rsidR="003F0CBD" w:rsidRPr="002A00C3" w:rsidRDefault="003F0CBD" w:rsidP="00C00870">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43F79124"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3F0CBD" w:rsidRPr="004A675C" w14:paraId="619250E3" w14:textId="77777777" w:rsidTr="00C00870">
        <w:trPr>
          <w:trHeight w:val="773"/>
        </w:trPr>
        <w:tc>
          <w:tcPr>
            <w:tcW w:w="989" w:type="dxa"/>
            <w:tcBorders>
              <w:top w:val="nil"/>
              <w:left w:val="double" w:sz="6" w:space="0" w:color="auto"/>
              <w:bottom w:val="nil"/>
              <w:right w:val="single" w:sz="8" w:space="0" w:color="auto"/>
            </w:tcBorders>
            <w:shd w:val="clear" w:color="auto" w:fill="auto"/>
            <w:vAlign w:val="center"/>
            <w:hideMark/>
          </w:tcPr>
          <w:p w14:paraId="7630A209"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42C5235D"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EA7670"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0CE5D64"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7E1695F"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D942326"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71552A4"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p w14:paraId="38103A1E"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F0CBD" w:rsidRPr="002A00C3" w14:paraId="05433771" w14:textId="77777777" w:rsidTr="00C008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4535F2F3"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B62FFD" w14:textId="77777777" w:rsidR="003F0CBD" w:rsidRPr="002A00C3" w:rsidRDefault="003F0CBD" w:rsidP="00C008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55BE357"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12D3FB2" w14:textId="778DE231"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FF16742" w14:textId="266591ED"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Pr>
                <w:rFonts w:ascii="MS Gothic" w:eastAsia="MS Gothic" w:hAnsi="MS Gothic" w:cs="Times New Roman"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B130F6A"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F0CBD" w:rsidRPr="002A00C3" w14:paraId="22CD51C6" w14:textId="77777777" w:rsidTr="00C00870">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EB2AD08"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7A51AF2" w14:textId="77777777" w:rsidR="003F0CBD" w:rsidRPr="002A00C3" w:rsidRDefault="003F0CBD" w:rsidP="00C008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04078651"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FB88115" w14:textId="5693E044"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43CCA2F" w14:textId="16A04C4C"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3B2558D2"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9C6D878" w14:textId="77777777" w:rsidR="003F0CBD" w:rsidRPr="002A00C3" w:rsidRDefault="003F0CBD" w:rsidP="003F0CBD">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FF6838" w:rsidRPr="004A675C" w14:paraId="1244A243" w14:textId="77777777" w:rsidTr="00C147C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386BF27" w14:textId="77777777" w:rsidR="00FF6838" w:rsidRPr="00474762" w:rsidRDefault="00FF6838" w:rsidP="00C147C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35FEE46" w14:textId="77777777" w:rsidR="00FF6838" w:rsidRPr="002A00C3" w:rsidRDefault="00FF6838" w:rsidP="00C147C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FF6838" w:rsidRPr="002A00C3" w14:paraId="5A754081" w14:textId="77777777" w:rsidTr="00C147C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E11ABF8" w14:textId="77777777" w:rsidR="00FF6838" w:rsidRPr="002A00C3" w:rsidRDefault="00FF6838" w:rsidP="00C147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6FF3BCF" w14:textId="77777777" w:rsidR="00FF6838" w:rsidRPr="002A00C3" w:rsidRDefault="00FF6838" w:rsidP="00C147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8A651A2" w14:textId="77777777" w:rsidR="00FF6838" w:rsidRPr="002A00C3" w:rsidRDefault="00FF6838" w:rsidP="00C147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F96A119" w14:textId="77777777" w:rsidR="00FF6838" w:rsidRPr="002A00C3" w:rsidRDefault="00FF6838" w:rsidP="00C147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0AF0FA0" w14:textId="77777777" w:rsidR="00FF6838" w:rsidRPr="002A00C3" w:rsidRDefault="00FF6838" w:rsidP="00C147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6F75B46" w14:textId="77777777" w:rsidR="00FF6838" w:rsidRPr="002A00C3" w:rsidRDefault="00FF6838" w:rsidP="00C147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F6838" w:rsidRPr="002A00C3" w14:paraId="5242E3B6" w14:textId="77777777" w:rsidTr="00C147C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3877EB" w14:textId="77777777" w:rsidR="00FF6838" w:rsidRPr="002A00C3" w:rsidRDefault="00FF6838" w:rsidP="00C147C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45D5129" w14:textId="77777777" w:rsidR="00FF6838" w:rsidRPr="00FF6838" w:rsidRDefault="00FF6838" w:rsidP="00C147C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AFF3CC1" w14:textId="77777777" w:rsidR="00FF6838" w:rsidRPr="002A00C3" w:rsidRDefault="00FF6838" w:rsidP="00C147C5">
            <w:pPr>
              <w:spacing w:after="0" w:line="240" w:lineRule="auto"/>
              <w:jc w:val="center"/>
              <w:rPr>
                <w:rFonts w:ascii="Calibri" w:eastAsia="Times New Roman" w:hAnsi="Calibri" w:cs="Times New Roman"/>
                <w:color w:val="000000"/>
                <w:sz w:val="16"/>
                <w:szCs w:val="16"/>
                <w:lang w:val="en-GB" w:eastAsia="en-GB"/>
              </w:rPr>
            </w:pPr>
          </w:p>
          <w:p w14:paraId="0CCA8E0F" w14:textId="77777777" w:rsidR="00FF6838" w:rsidRPr="002A00C3" w:rsidRDefault="00FF6838" w:rsidP="00C147C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1B89609" w14:textId="77777777" w:rsidR="00FF6838" w:rsidRPr="002A00C3" w:rsidRDefault="00FF6838" w:rsidP="00C147C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60C724" w14:textId="77777777" w:rsidR="00FF6838" w:rsidRPr="002A00C3" w:rsidRDefault="00FF6838" w:rsidP="00C147C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8C46AD2" w14:textId="77777777" w:rsidR="00FF6838" w:rsidRPr="002A00C3" w:rsidRDefault="00FF6838" w:rsidP="00C147C5">
            <w:pPr>
              <w:spacing w:after="0" w:line="240" w:lineRule="auto"/>
              <w:jc w:val="center"/>
              <w:rPr>
                <w:rFonts w:ascii="Calibri" w:eastAsia="Times New Roman" w:hAnsi="Calibri" w:cs="Times New Roman"/>
                <w:b/>
                <w:bCs/>
                <w:color w:val="000000"/>
                <w:sz w:val="16"/>
                <w:szCs w:val="16"/>
                <w:lang w:val="en-GB" w:eastAsia="en-GB"/>
              </w:rPr>
            </w:pPr>
          </w:p>
        </w:tc>
      </w:tr>
      <w:tr w:rsidR="00FF6838" w:rsidRPr="004A675C" w14:paraId="15BF1A7E" w14:textId="77777777" w:rsidTr="00C147C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B26ACC2" w14:textId="77777777" w:rsidR="00FF6838" w:rsidRPr="002A00C3" w:rsidRDefault="00FF6838" w:rsidP="00C147C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5BE810B" w14:textId="77777777" w:rsidR="00FF6838" w:rsidRPr="002A00C3" w:rsidRDefault="00FF6838" w:rsidP="00C147C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869527F" w14:textId="77777777" w:rsidR="00FF6838" w:rsidRPr="002A00C3" w:rsidRDefault="00FF6838" w:rsidP="00C147C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B8EA143" w14:textId="77777777" w:rsidR="00FF6838" w:rsidRPr="002A00C3" w:rsidRDefault="00FF6838" w:rsidP="00C147C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9CD59FC" w14:textId="77777777" w:rsidR="00FF6838" w:rsidRPr="002A00C3" w:rsidRDefault="00FF6838" w:rsidP="00C147C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601FFCD" w14:textId="77777777" w:rsidR="00FF6838" w:rsidRPr="002A00C3" w:rsidRDefault="00FF6838" w:rsidP="00C147C5">
            <w:pPr>
              <w:spacing w:after="0" w:line="240" w:lineRule="auto"/>
              <w:jc w:val="center"/>
              <w:rPr>
                <w:rFonts w:ascii="Calibri" w:eastAsia="Times New Roman" w:hAnsi="Calibri" w:cs="Times New Roman"/>
                <w:b/>
                <w:bCs/>
                <w:color w:val="000000"/>
                <w:sz w:val="16"/>
                <w:szCs w:val="16"/>
                <w:lang w:val="en-GB" w:eastAsia="en-GB"/>
              </w:rPr>
            </w:pPr>
          </w:p>
        </w:tc>
      </w:tr>
      <w:tr w:rsidR="00FF6838" w:rsidRPr="004A675C" w14:paraId="24276A80" w14:textId="77777777" w:rsidTr="00C147C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F67FE08" w14:textId="77777777" w:rsidR="00FF6838" w:rsidRPr="002A00C3" w:rsidRDefault="00FF6838" w:rsidP="00C147C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7"/>
            </w:r>
          </w:p>
        </w:tc>
        <w:tc>
          <w:tcPr>
            <w:tcW w:w="2123" w:type="dxa"/>
            <w:tcBorders>
              <w:top w:val="nil"/>
              <w:left w:val="nil"/>
              <w:bottom w:val="double" w:sz="6" w:space="0" w:color="auto"/>
              <w:right w:val="single" w:sz="8" w:space="0" w:color="auto"/>
            </w:tcBorders>
            <w:shd w:val="clear" w:color="auto" w:fill="auto"/>
            <w:noWrap/>
            <w:vAlign w:val="center"/>
            <w:hideMark/>
          </w:tcPr>
          <w:p w14:paraId="338963D4" w14:textId="77777777" w:rsidR="00FF6838" w:rsidRPr="002A00C3" w:rsidRDefault="00FF6838" w:rsidP="00C147C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8C79D93" w14:textId="77777777" w:rsidR="00FF6838" w:rsidRPr="002A00C3" w:rsidRDefault="00FF6838" w:rsidP="00C147C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CF4D6E9" w14:textId="77777777" w:rsidR="00FF6838" w:rsidRPr="002A00C3" w:rsidRDefault="00FF6838" w:rsidP="00C147C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7E57F90" w14:textId="77777777" w:rsidR="00FF6838" w:rsidRPr="002A00C3" w:rsidRDefault="00FF6838" w:rsidP="00C147C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A5B85C2" w14:textId="77777777" w:rsidR="00FF6838" w:rsidRPr="002A00C3" w:rsidRDefault="00FF6838" w:rsidP="00C147C5">
            <w:pPr>
              <w:spacing w:after="0" w:line="240" w:lineRule="auto"/>
              <w:jc w:val="center"/>
              <w:rPr>
                <w:rFonts w:ascii="Calibri" w:eastAsia="Times New Roman" w:hAnsi="Calibri" w:cs="Times New Roman"/>
                <w:b/>
                <w:bCs/>
                <w:color w:val="000000"/>
                <w:sz w:val="16"/>
                <w:szCs w:val="16"/>
                <w:lang w:val="en-GB" w:eastAsia="en-GB"/>
              </w:rPr>
            </w:pPr>
          </w:p>
        </w:tc>
      </w:tr>
    </w:tbl>
    <w:p w14:paraId="5BB46AED" w14:textId="77777777" w:rsidR="003F0CBD" w:rsidRDefault="003F0CBD" w:rsidP="00FF6838">
      <w:pPr>
        <w:spacing w:after="0"/>
        <w:rPr>
          <w:b/>
          <w:lang w:val="en-GB"/>
        </w:rPr>
      </w:pPr>
      <w:bookmarkStart w:id="0" w:name="_GoBack"/>
      <w:bookmarkEnd w:id="0"/>
    </w:p>
    <w:p w14:paraId="3376EA47" w14:textId="77777777" w:rsidR="003F0CBD" w:rsidRPr="002A00C3" w:rsidRDefault="003F0CBD" w:rsidP="003F0CBD">
      <w:pPr>
        <w:spacing w:after="0"/>
        <w:jc w:val="center"/>
        <w:rPr>
          <w:b/>
          <w:lang w:val="en-GB"/>
        </w:rPr>
      </w:pPr>
      <w:r w:rsidRPr="002A00C3">
        <w:rPr>
          <w:b/>
          <w:lang w:val="en-GB"/>
        </w:rPr>
        <w:t>After the Mobility</w:t>
      </w:r>
    </w:p>
    <w:p w14:paraId="74067A02" w14:textId="77777777" w:rsidR="003F0CBD" w:rsidRPr="002A00C3" w:rsidRDefault="003F0CBD" w:rsidP="003F0CBD">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3F0CBD" w:rsidRPr="004A675C" w14:paraId="6F620994" w14:textId="77777777" w:rsidTr="00C00870">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3783A539"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50665758"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0131AA6E" w14:textId="77777777" w:rsidR="003F0CBD" w:rsidRPr="002A00C3" w:rsidRDefault="003F0CBD" w:rsidP="00C0087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6964012B" w14:textId="77777777" w:rsidR="003F0CBD" w:rsidRPr="002A00C3" w:rsidRDefault="003F0CBD" w:rsidP="00C00870">
            <w:pPr>
              <w:spacing w:after="0" w:line="240" w:lineRule="auto"/>
              <w:jc w:val="center"/>
              <w:rPr>
                <w:rFonts w:ascii="Calibri" w:eastAsia="Times New Roman" w:hAnsi="Calibri" w:cs="Times New Roman"/>
                <w:b/>
                <w:bCs/>
                <w:i/>
                <w:iCs/>
                <w:color w:val="000000"/>
                <w:sz w:val="16"/>
                <w:szCs w:val="16"/>
                <w:lang w:val="en-GB" w:eastAsia="en-GB"/>
              </w:rPr>
            </w:pPr>
          </w:p>
          <w:p w14:paraId="3C8DCC34" w14:textId="77777777" w:rsidR="003F0CBD" w:rsidRPr="002A00C3" w:rsidRDefault="003F0CBD" w:rsidP="00C0087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26DFB651" w14:textId="77777777" w:rsidR="003F0CBD" w:rsidRPr="002A00C3" w:rsidRDefault="003F0CBD" w:rsidP="00C00870">
            <w:pPr>
              <w:spacing w:after="0" w:line="240" w:lineRule="auto"/>
              <w:jc w:val="center"/>
              <w:rPr>
                <w:rFonts w:ascii="Calibri" w:eastAsia="Times New Roman" w:hAnsi="Calibri" w:cs="Times New Roman"/>
                <w:b/>
                <w:bCs/>
                <w:i/>
                <w:iCs/>
                <w:color w:val="000000"/>
                <w:sz w:val="16"/>
                <w:szCs w:val="16"/>
                <w:lang w:val="en-GB" w:eastAsia="en-GB"/>
              </w:rPr>
            </w:pPr>
          </w:p>
        </w:tc>
      </w:tr>
      <w:tr w:rsidR="003F0CBD" w:rsidRPr="004A675C" w14:paraId="706CC532" w14:textId="77777777" w:rsidTr="00C00870">
        <w:trPr>
          <w:trHeight w:val="456"/>
        </w:trPr>
        <w:tc>
          <w:tcPr>
            <w:tcW w:w="991" w:type="dxa"/>
            <w:vMerge w:val="restart"/>
            <w:tcBorders>
              <w:top w:val="nil"/>
              <w:left w:val="double" w:sz="6" w:space="0" w:color="auto"/>
              <w:right w:val="single" w:sz="8" w:space="0" w:color="auto"/>
            </w:tcBorders>
            <w:shd w:val="clear" w:color="auto" w:fill="auto"/>
            <w:hideMark/>
          </w:tcPr>
          <w:p w14:paraId="1F166FE6"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3ACF8B38"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71CB3D1"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p w14:paraId="332B35EA"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p w14:paraId="1BC01572"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3037C2C"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7BF81F2" w14:textId="77777777" w:rsidR="003F0CBD" w:rsidRPr="002A00C3" w:rsidRDefault="003F0CBD" w:rsidP="00C00870">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78E8F235"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BA0DE88"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0585C3E1"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77B83240"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3F0CBD" w:rsidRPr="004A675C" w14:paraId="4B600B2D" w14:textId="77777777" w:rsidTr="00C00870">
        <w:trPr>
          <w:trHeight w:val="122"/>
        </w:trPr>
        <w:tc>
          <w:tcPr>
            <w:tcW w:w="991" w:type="dxa"/>
            <w:vMerge/>
            <w:tcBorders>
              <w:left w:val="double" w:sz="6" w:space="0" w:color="auto"/>
              <w:right w:val="single" w:sz="8" w:space="0" w:color="auto"/>
            </w:tcBorders>
            <w:shd w:val="clear" w:color="auto" w:fill="auto"/>
            <w:noWrap/>
            <w:vAlign w:val="bottom"/>
            <w:hideMark/>
          </w:tcPr>
          <w:p w14:paraId="17D60A6D"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95AA36F" w14:textId="77777777" w:rsidR="003F0CBD" w:rsidRPr="002A00C3" w:rsidRDefault="003F0CBD" w:rsidP="00C008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753C96C3"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070B4F2"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EDA765D"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DFBAE71"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4A675C" w14:paraId="34833980" w14:textId="77777777" w:rsidTr="00C00870">
        <w:trPr>
          <w:trHeight w:val="119"/>
        </w:trPr>
        <w:tc>
          <w:tcPr>
            <w:tcW w:w="991" w:type="dxa"/>
            <w:vMerge/>
            <w:tcBorders>
              <w:left w:val="double" w:sz="6" w:space="0" w:color="auto"/>
              <w:right w:val="single" w:sz="8" w:space="0" w:color="auto"/>
            </w:tcBorders>
            <w:shd w:val="clear" w:color="auto" w:fill="auto"/>
            <w:noWrap/>
            <w:vAlign w:val="bottom"/>
            <w:hideMark/>
          </w:tcPr>
          <w:p w14:paraId="3E99AD4A"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99D7F6" w14:textId="77777777" w:rsidR="003F0CBD" w:rsidRPr="002A00C3" w:rsidRDefault="003F0CBD" w:rsidP="00C008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30FEB74F"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6CB1B5B"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8E53ABE"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D0B45D7"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4A675C" w14:paraId="1CE90B1D" w14:textId="77777777" w:rsidTr="00C00870">
        <w:trPr>
          <w:trHeight w:val="194"/>
        </w:trPr>
        <w:tc>
          <w:tcPr>
            <w:tcW w:w="991" w:type="dxa"/>
            <w:vMerge/>
            <w:tcBorders>
              <w:left w:val="double" w:sz="6" w:space="0" w:color="auto"/>
              <w:right w:val="single" w:sz="8" w:space="0" w:color="auto"/>
            </w:tcBorders>
            <w:shd w:val="clear" w:color="auto" w:fill="auto"/>
            <w:noWrap/>
            <w:vAlign w:val="bottom"/>
            <w:hideMark/>
          </w:tcPr>
          <w:p w14:paraId="2941A8A9"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6F027F8"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563A475C"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4D06E57"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B25B1E3"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0260060"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4A675C" w14:paraId="495E16CE" w14:textId="77777777" w:rsidTr="00C00870">
        <w:trPr>
          <w:trHeight w:val="194"/>
        </w:trPr>
        <w:tc>
          <w:tcPr>
            <w:tcW w:w="991" w:type="dxa"/>
            <w:vMerge/>
            <w:tcBorders>
              <w:left w:val="double" w:sz="6" w:space="0" w:color="auto"/>
              <w:right w:val="single" w:sz="8" w:space="0" w:color="auto"/>
            </w:tcBorders>
            <w:shd w:val="clear" w:color="auto" w:fill="auto"/>
            <w:noWrap/>
            <w:vAlign w:val="bottom"/>
          </w:tcPr>
          <w:p w14:paraId="335C1FC4"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03B7FF0"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5A7FCF2"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89F92FB"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CD64A19"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3E593A5"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4A675C" w14:paraId="72512968" w14:textId="77777777" w:rsidTr="00C00870">
        <w:trPr>
          <w:trHeight w:val="194"/>
        </w:trPr>
        <w:tc>
          <w:tcPr>
            <w:tcW w:w="991" w:type="dxa"/>
            <w:vMerge/>
            <w:tcBorders>
              <w:left w:val="double" w:sz="6" w:space="0" w:color="auto"/>
              <w:right w:val="single" w:sz="8" w:space="0" w:color="auto"/>
            </w:tcBorders>
            <w:shd w:val="clear" w:color="auto" w:fill="auto"/>
            <w:noWrap/>
            <w:vAlign w:val="bottom"/>
          </w:tcPr>
          <w:p w14:paraId="399DAC09"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0DDAEE2"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38AF73C"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53B7844"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5817669"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2A86C57"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2A00C3" w14:paraId="7AB613BB" w14:textId="77777777" w:rsidTr="00C00870">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EAE78E3"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76606AE9"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BF273AA"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4F4C26E2"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377C9C1F"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427E19F1"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2A00C3" w14:paraId="47B7AA52" w14:textId="77777777" w:rsidTr="00C00870">
        <w:trPr>
          <w:trHeight w:val="75"/>
        </w:trPr>
        <w:tc>
          <w:tcPr>
            <w:tcW w:w="991" w:type="dxa"/>
            <w:tcBorders>
              <w:top w:val="nil"/>
              <w:left w:val="nil"/>
              <w:bottom w:val="nil"/>
              <w:right w:val="nil"/>
            </w:tcBorders>
            <w:shd w:val="clear" w:color="auto" w:fill="auto"/>
            <w:noWrap/>
            <w:vAlign w:val="bottom"/>
            <w:hideMark/>
          </w:tcPr>
          <w:p w14:paraId="361FDD54"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p w14:paraId="7F7AA4AC"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p w14:paraId="1F0C4D6D"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36031AA7"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30223A28"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2C1DE0EE"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114AE07B"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0092963F"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129A8DE9"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4E42DEC3"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7668D03E" w14:textId="77777777" w:rsidR="003F0CBD" w:rsidRPr="002A00C3" w:rsidRDefault="003F0CBD" w:rsidP="00C0087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2E09C42C" w14:textId="77777777" w:rsidR="003F0CBD" w:rsidRPr="002A00C3" w:rsidRDefault="003F0CBD" w:rsidP="00C00870">
            <w:pPr>
              <w:spacing w:after="0" w:line="240" w:lineRule="auto"/>
              <w:rPr>
                <w:rFonts w:ascii="Calibri" w:eastAsia="Times New Roman" w:hAnsi="Calibri" w:cs="Times New Roman"/>
                <w:color w:val="000000"/>
                <w:lang w:val="en-GB" w:eastAsia="en-GB"/>
              </w:rPr>
            </w:pPr>
          </w:p>
        </w:tc>
      </w:tr>
      <w:tr w:rsidR="003F0CBD" w:rsidRPr="004A675C" w14:paraId="0A460353" w14:textId="77777777" w:rsidTr="00C00870">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C0DD990"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A6057FB" w14:textId="77777777" w:rsidR="003F0CBD" w:rsidRPr="002A00C3" w:rsidRDefault="003F0CBD" w:rsidP="00C0087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0D1C1CF7" w14:textId="77777777" w:rsidR="003F0CBD" w:rsidRPr="002A00C3" w:rsidRDefault="003F0CBD" w:rsidP="00C00870">
            <w:pPr>
              <w:spacing w:after="0" w:line="240" w:lineRule="auto"/>
              <w:jc w:val="center"/>
              <w:rPr>
                <w:rFonts w:ascii="Calibri" w:eastAsia="Times New Roman" w:hAnsi="Calibri" w:cs="Times New Roman"/>
                <w:b/>
                <w:bCs/>
                <w:i/>
                <w:iCs/>
                <w:color w:val="000000"/>
                <w:sz w:val="16"/>
                <w:szCs w:val="16"/>
                <w:lang w:val="en-GB" w:eastAsia="en-GB"/>
              </w:rPr>
            </w:pPr>
          </w:p>
          <w:p w14:paraId="0A8FEEF9" w14:textId="77777777" w:rsidR="003F0CBD" w:rsidRPr="002A00C3" w:rsidRDefault="003F0CBD" w:rsidP="00C0087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4ECF859F" w14:textId="77777777" w:rsidR="003F0CBD" w:rsidRPr="002A00C3" w:rsidRDefault="003F0CBD" w:rsidP="00C00870">
            <w:pPr>
              <w:spacing w:after="0" w:line="240" w:lineRule="auto"/>
              <w:jc w:val="center"/>
              <w:rPr>
                <w:rFonts w:ascii="Calibri" w:eastAsia="Times New Roman" w:hAnsi="Calibri" w:cs="Times New Roman"/>
                <w:b/>
                <w:bCs/>
                <w:i/>
                <w:iCs/>
                <w:color w:val="000000"/>
                <w:sz w:val="16"/>
                <w:szCs w:val="16"/>
                <w:lang w:val="en-GB" w:eastAsia="en-GB"/>
              </w:rPr>
            </w:pPr>
          </w:p>
        </w:tc>
      </w:tr>
      <w:tr w:rsidR="003F0CBD" w:rsidRPr="004A675C" w14:paraId="6B17CD63" w14:textId="77777777" w:rsidTr="00C00870">
        <w:trPr>
          <w:trHeight w:val="386"/>
        </w:trPr>
        <w:tc>
          <w:tcPr>
            <w:tcW w:w="991" w:type="dxa"/>
            <w:vMerge w:val="restart"/>
            <w:tcBorders>
              <w:top w:val="nil"/>
              <w:left w:val="double" w:sz="6" w:space="0" w:color="auto"/>
              <w:right w:val="nil"/>
            </w:tcBorders>
            <w:shd w:val="clear" w:color="auto" w:fill="auto"/>
            <w:hideMark/>
          </w:tcPr>
          <w:p w14:paraId="3AFA4378"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2DFB34E7"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9294163"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p w14:paraId="5EBE20AB" w14:textId="77777777" w:rsidR="003F0CBD" w:rsidRPr="002A00C3" w:rsidRDefault="003F0CBD" w:rsidP="00C0087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F838AE"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3A34F04" w14:textId="77777777" w:rsidR="003F0CBD" w:rsidRPr="002A00C3" w:rsidRDefault="003F0CBD" w:rsidP="00C00870">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3B1B2432"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1B48608B"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945287">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42AC67D2"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3F0CBD" w:rsidRPr="004A675C" w14:paraId="542C095A" w14:textId="77777777" w:rsidTr="00C00870">
        <w:trPr>
          <w:trHeight w:val="89"/>
        </w:trPr>
        <w:tc>
          <w:tcPr>
            <w:tcW w:w="991" w:type="dxa"/>
            <w:vMerge/>
            <w:tcBorders>
              <w:left w:val="double" w:sz="6" w:space="0" w:color="auto"/>
              <w:right w:val="nil"/>
            </w:tcBorders>
            <w:shd w:val="clear" w:color="auto" w:fill="auto"/>
            <w:noWrap/>
            <w:vAlign w:val="bottom"/>
            <w:hideMark/>
          </w:tcPr>
          <w:p w14:paraId="0B2F309A"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C682B22" w14:textId="77777777" w:rsidR="003F0CBD" w:rsidRPr="002A00C3" w:rsidRDefault="003F0CBD" w:rsidP="00C008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334B911E"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50AF699"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0A34F75"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4A675C" w14:paraId="7F38851F" w14:textId="77777777" w:rsidTr="00C00870">
        <w:trPr>
          <w:trHeight w:val="163"/>
        </w:trPr>
        <w:tc>
          <w:tcPr>
            <w:tcW w:w="991" w:type="dxa"/>
            <w:vMerge/>
            <w:tcBorders>
              <w:left w:val="double" w:sz="6" w:space="0" w:color="auto"/>
              <w:right w:val="nil"/>
            </w:tcBorders>
            <w:shd w:val="clear" w:color="auto" w:fill="auto"/>
            <w:noWrap/>
            <w:vAlign w:val="bottom"/>
            <w:hideMark/>
          </w:tcPr>
          <w:p w14:paraId="386FB755"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D91876" w14:textId="77777777" w:rsidR="003F0CBD" w:rsidRPr="002A00C3" w:rsidRDefault="003F0CBD" w:rsidP="00C008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38C45E1" w14:textId="77777777" w:rsidR="003F0CBD" w:rsidRPr="002A00C3" w:rsidRDefault="003F0CBD" w:rsidP="00C008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7618882"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3BE8671"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4A675C" w14:paraId="46CA81DC" w14:textId="77777777" w:rsidTr="00C00870">
        <w:trPr>
          <w:trHeight w:val="96"/>
        </w:trPr>
        <w:tc>
          <w:tcPr>
            <w:tcW w:w="991" w:type="dxa"/>
            <w:vMerge/>
            <w:tcBorders>
              <w:left w:val="double" w:sz="6" w:space="0" w:color="auto"/>
              <w:right w:val="nil"/>
            </w:tcBorders>
            <w:shd w:val="clear" w:color="auto" w:fill="auto"/>
            <w:noWrap/>
            <w:vAlign w:val="bottom"/>
            <w:hideMark/>
          </w:tcPr>
          <w:p w14:paraId="365801EE"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4ED11D"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0FB93495"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4F22F2F2"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0ACF1E4F"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4A675C" w14:paraId="2B4190F7" w14:textId="77777777" w:rsidTr="00C00870">
        <w:trPr>
          <w:trHeight w:val="96"/>
        </w:trPr>
        <w:tc>
          <w:tcPr>
            <w:tcW w:w="991" w:type="dxa"/>
            <w:vMerge/>
            <w:tcBorders>
              <w:left w:val="double" w:sz="6" w:space="0" w:color="auto"/>
              <w:right w:val="nil"/>
            </w:tcBorders>
            <w:shd w:val="clear" w:color="auto" w:fill="auto"/>
            <w:noWrap/>
            <w:vAlign w:val="bottom"/>
          </w:tcPr>
          <w:p w14:paraId="61E4A17F"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B147768"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B358454"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F228985"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7B0288A8"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4A675C" w14:paraId="2FD5181D" w14:textId="77777777" w:rsidTr="00C00870">
        <w:trPr>
          <w:trHeight w:val="96"/>
        </w:trPr>
        <w:tc>
          <w:tcPr>
            <w:tcW w:w="991" w:type="dxa"/>
            <w:vMerge/>
            <w:tcBorders>
              <w:left w:val="double" w:sz="6" w:space="0" w:color="auto"/>
              <w:right w:val="nil"/>
            </w:tcBorders>
            <w:shd w:val="clear" w:color="auto" w:fill="auto"/>
            <w:noWrap/>
            <w:vAlign w:val="bottom"/>
          </w:tcPr>
          <w:p w14:paraId="0D6317FE"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D9C30F5"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C0EFDFF"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632F50E"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BEFF6A0"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r w:rsidR="003F0CBD" w:rsidRPr="002A00C3" w14:paraId="7A99A413" w14:textId="77777777" w:rsidTr="00C00870">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1D0AEF06" w14:textId="77777777" w:rsidR="003F0CBD" w:rsidRPr="002A00C3" w:rsidRDefault="003F0CBD" w:rsidP="00C0087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7806E87"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251D1779" w14:textId="77777777" w:rsidR="003F0CBD" w:rsidRPr="002A00C3" w:rsidRDefault="003F0CBD" w:rsidP="00C0087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81A3C0B"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517E6FF3" w14:textId="77777777" w:rsidR="003F0CBD" w:rsidRPr="002A00C3" w:rsidRDefault="003F0CBD" w:rsidP="00C00870">
            <w:pPr>
              <w:spacing w:after="0" w:line="240" w:lineRule="auto"/>
              <w:jc w:val="center"/>
              <w:rPr>
                <w:rFonts w:ascii="Calibri" w:eastAsia="Times New Roman" w:hAnsi="Calibri" w:cs="Times New Roman"/>
                <w:b/>
                <w:bCs/>
                <w:color w:val="000000"/>
                <w:sz w:val="16"/>
                <w:szCs w:val="16"/>
                <w:lang w:val="en-GB" w:eastAsia="en-GB"/>
              </w:rPr>
            </w:pPr>
          </w:p>
        </w:tc>
      </w:tr>
    </w:tbl>
    <w:p w14:paraId="73387532" w14:textId="77777777" w:rsidR="003F0CBD" w:rsidRDefault="003F0CBD" w:rsidP="003F0CBD">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FF6838" w:rsidRPr="004A675C" w14:paraId="773BF82E" w14:textId="77777777" w:rsidTr="00C147C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C1CE0BC" w14:textId="77777777" w:rsidR="00FF6838" w:rsidRPr="00474762" w:rsidRDefault="00FF6838" w:rsidP="00C147C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AE67C50" w14:textId="77777777" w:rsidR="00FF6838" w:rsidRPr="002A00C3" w:rsidRDefault="00FF6838" w:rsidP="00C147C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FF6838" w:rsidRPr="002A00C3" w14:paraId="183DECA8" w14:textId="77777777" w:rsidTr="00C147C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ACE4EF" w14:textId="77777777" w:rsidR="00FF6838" w:rsidRPr="002A00C3" w:rsidRDefault="00FF6838" w:rsidP="00C147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DD79823" w14:textId="77777777" w:rsidR="00FF6838" w:rsidRPr="002A00C3" w:rsidRDefault="00FF6838" w:rsidP="00C147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2F46575" w14:textId="77777777" w:rsidR="00FF6838" w:rsidRPr="002A00C3" w:rsidRDefault="00FF6838" w:rsidP="00C147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4E5252D" w14:textId="77777777" w:rsidR="00FF6838" w:rsidRPr="002A00C3" w:rsidRDefault="00FF6838" w:rsidP="00C147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5D009DC" w14:textId="77777777" w:rsidR="00FF6838" w:rsidRPr="002A00C3" w:rsidRDefault="00FF6838" w:rsidP="00C147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91726F2" w14:textId="77777777" w:rsidR="00FF6838" w:rsidRPr="002A00C3" w:rsidRDefault="00FF6838" w:rsidP="00C147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F6838" w:rsidRPr="002A00C3" w14:paraId="655D863F" w14:textId="77777777" w:rsidTr="00C147C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AC9B3C" w14:textId="77777777" w:rsidR="00FF6838" w:rsidRPr="002A00C3" w:rsidRDefault="00FF6838" w:rsidP="00C147C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ACC1B18" w14:textId="77777777" w:rsidR="00FF6838" w:rsidRPr="00FF6838" w:rsidRDefault="00FF6838" w:rsidP="00C147C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33860CE" w14:textId="77777777" w:rsidR="00FF6838" w:rsidRPr="002A00C3" w:rsidRDefault="00FF6838" w:rsidP="00C147C5">
            <w:pPr>
              <w:spacing w:after="0" w:line="240" w:lineRule="auto"/>
              <w:jc w:val="center"/>
              <w:rPr>
                <w:rFonts w:ascii="Calibri" w:eastAsia="Times New Roman" w:hAnsi="Calibri" w:cs="Times New Roman"/>
                <w:color w:val="000000"/>
                <w:sz w:val="16"/>
                <w:szCs w:val="16"/>
                <w:lang w:val="en-GB" w:eastAsia="en-GB"/>
              </w:rPr>
            </w:pPr>
          </w:p>
          <w:p w14:paraId="14E686B2" w14:textId="77777777" w:rsidR="00FF6838" w:rsidRPr="002A00C3" w:rsidRDefault="00FF6838" w:rsidP="00C147C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ACA158E" w14:textId="77777777" w:rsidR="00FF6838" w:rsidRPr="002A00C3" w:rsidRDefault="00FF6838" w:rsidP="00C147C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A9DFF2" w14:textId="77777777" w:rsidR="00FF6838" w:rsidRPr="002A00C3" w:rsidRDefault="00FF6838" w:rsidP="00C147C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1012E64" w14:textId="77777777" w:rsidR="00FF6838" w:rsidRPr="002A00C3" w:rsidRDefault="00FF6838" w:rsidP="00C147C5">
            <w:pPr>
              <w:spacing w:after="0" w:line="240" w:lineRule="auto"/>
              <w:jc w:val="center"/>
              <w:rPr>
                <w:rFonts w:ascii="Calibri" w:eastAsia="Times New Roman" w:hAnsi="Calibri" w:cs="Times New Roman"/>
                <w:b/>
                <w:bCs/>
                <w:color w:val="000000"/>
                <w:sz w:val="16"/>
                <w:szCs w:val="16"/>
                <w:lang w:val="en-GB" w:eastAsia="en-GB"/>
              </w:rPr>
            </w:pPr>
          </w:p>
        </w:tc>
      </w:tr>
      <w:tr w:rsidR="00FF6838" w:rsidRPr="004A675C" w14:paraId="57879502" w14:textId="77777777" w:rsidTr="00C147C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FF40982" w14:textId="77777777" w:rsidR="00FF6838" w:rsidRPr="002A00C3" w:rsidRDefault="00FF6838" w:rsidP="00C147C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01DAC46" w14:textId="77777777" w:rsidR="00FF6838" w:rsidRPr="002A00C3" w:rsidRDefault="00FF6838" w:rsidP="00C147C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6D66D06B" w14:textId="77777777" w:rsidR="00FF6838" w:rsidRPr="002A00C3" w:rsidRDefault="00FF6838" w:rsidP="00C147C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C5694A8" w14:textId="77777777" w:rsidR="00FF6838" w:rsidRPr="002A00C3" w:rsidRDefault="00FF6838" w:rsidP="00C147C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091A734" w14:textId="77777777" w:rsidR="00FF6838" w:rsidRPr="002A00C3" w:rsidRDefault="00FF6838" w:rsidP="00C147C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EC85C3E" w14:textId="77777777" w:rsidR="00FF6838" w:rsidRPr="002A00C3" w:rsidRDefault="00FF6838" w:rsidP="00C147C5">
            <w:pPr>
              <w:spacing w:after="0" w:line="240" w:lineRule="auto"/>
              <w:jc w:val="center"/>
              <w:rPr>
                <w:rFonts w:ascii="Calibri" w:eastAsia="Times New Roman" w:hAnsi="Calibri" w:cs="Times New Roman"/>
                <w:b/>
                <w:bCs/>
                <w:color w:val="000000"/>
                <w:sz w:val="16"/>
                <w:szCs w:val="16"/>
                <w:lang w:val="en-GB" w:eastAsia="en-GB"/>
              </w:rPr>
            </w:pPr>
          </w:p>
        </w:tc>
      </w:tr>
      <w:tr w:rsidR="00FF6838" w:rsidRPr="004A675C" w14:paraId="1EE79945" w14:textId="77777777" w:rsidTr="00C147C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76C4971" w14:textId="77777777" w:rsidR="00FF6838" w:rsidRPr="002A00C3" w:rsidRDefault="00FF6838" w:rsidP="00C147C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9"/>
            </w:r>
          </w:p>
        </w:tc>
        <w:tc>
          <w:tcPr>
            <w:tcW w:w="2123" w:type="dxa"/>
            <w:tcBorders>
              <w:top w:val="nil"/>
              <w:left w:val="nil"/>
              <w:bottom w:val="double" w:sz="6" w:space="0" w:color="auto"/>
              <w:right w:val="single" w:sz="8" w:space="0" w:color="auto"/>
            </w:tcBorders>
            <w:shd w:val="clear" w:color="auto" w:fill="auto"/>
            <w:noWrap/>
            <w:vAlign w:val="center"/>
            <w:hideMark/>
          </w:tcPr>
          <w:p w14:paraId="604A341D" w14:textId="77777777" w:rsidR="00FF6838" w:rsidRPr="002A00C3" w:rsidRDefault="00FF6838" w:rsidP="00C147C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9BE21FE" w14:textId="77777777" w:rsidR="00FF6838" w:rsidRPr="002A00C3" w:rsidRDefault="00FF6838" w:rsidP="00C147C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E2ABE81" w14:textId="77777777" w:rsidR="00FF6838" w:rsidRPr="002A00C3" w:rsidRDefault="00FF6838" w:rsidP="00C147C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8DB1B4D" w14:textId="77777777" w:rsidR="00FF6838" w:rsidRPr="002A00C3" w:rsidRDefault="00FF6838" w:rsidP="00C147C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8B33AE7" w14:textId="77777777" w:rsidR="00FF6838" w:rsidRPr="002A00C3" w:rsidRDefault="00FF6838" w:rsidP="00C147C5">
            <w:pPr>
              <w:spacing w:after="0" w:line="240" w:lineRule="auto"/>
              <w:jc w:val="center"/>
              <w:rPr>
                <w:rFonts w:ascii="Calibri" w:eastAsia="Times New Roman" w:hAnsi="Calibri" w:cs="Times New Roman"/>
                <w:b/>
                <w:bCs/>
                <w:color w:val="000000"/>
                <w:sz w:val="16"/>
                <w:szCs w:val="16"/>
                <w:lang w:val="en-GB" w:eastAsia="en-GB"/>
              </w:rPr>
            </w:pPr>
          </w:p>
        </w:tc>
      </w:tr>
    </w:tbl>
    <w:p w14:paraId="29E9743C" w14:textId="77777777" w:rsidR="00FF6838" w:rsidRPr="002A00C3" w:rsidRDefault="00FF6838" w:rsidP="003F0CBD">
      <w:pPr>
        <w:spacing w:after="0"/>
        <w:rPr>
          <w:lang w:val="en-GB"/>
        </w:rPr>
      </w:pPr>
    </w:p>
    <w:p w14:paraId="57F4E896" w14:textId="77777777" w:rsidR="003F0CBD" w:rsidRDefault="003F0CBD" w:rsidP="003F0CBD">
      <w:pPr>
        <w:spacing w:after="0" w:line="240" w:lineRule="auto"/>
        <w:ind w:firstLine="708"/>
        <w:rPr>
          <w:lang w:val="en-GB"/>
        </w:rPr>
      </w:pPr>
      <w:r>
        <w:rPr>
          <w:lang w:val="en-GB"/>
        </w:rPr>
        <w:t>KLASA: 605-01/___-02/___</w:t>
      </w:r>
    </w:p>
    <w:p w14:paraId="698BB235" w14:textId="77777777" w:rsidR="003F0CBD" w:rsidRDefault="003F0CBD" w:rsidP="003F0CBD">
      <w:pPr>
        <w:spacing w:after="0" w:line="240" w:lineRule="auto"/>
        <w:rPr>
          <w:lang w:val="en-GB"/>
        </w:rPr>
      </w:pPr>
      <w:r>
        <w:rPr>
          <w:lang w:val="en-GB"/>
        </w:rPr>
        <w:tab/>
        <w:t>URBROJ: 2198-1-79-03/___-___</w:t>
      </w:r>
    </w:p>
    <w:p w14:paraId="7D208A8B" w14:textId="77777777" w:rsidR="00324D7B" w:rsidRDefault="00324D7B">
      <w:pPr>
        <w:rPr>
          <w:rFonts w:ascii="Verdana" w:hAnsi="Verdana"/>
          <w:b/>
          <w:color w:val="002060"/>
          <w:lang w:val="en-GB"/>
        </w:rPr>
      </w:pPr>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241DD" w14:textId="77777777" w:rsidR="001D4F73" w:rsidRDefault="001D4F73" w:rsidP="00261299">
      <w:pPr>
        <w:spacing w:after="0" w:line="240" w:lineRule="auto"/>
      </w:pPr>
      <w:r>
        <w:separator/>
      </w:r>
    </w:p>
  </w:endnote>
  <w:endnote w:type="continuationSeparator" w:id="0">
    <w:p w14:paraId="5A1F1BD8" w14:textId="77777777" w:rsidR="001D4F73" w:rsidRDefault="001D4F73" w:rsidP="00261299">
      <w:pPr>
        <w:spacing w:after="0" w:line="240" w:lineRule="auto"/>
      </w:pPr>
      <w:r>
        <w:continuationSeparator/>
      </w:r>
    </w:p>
  </w:endnote>
  <w:endnote w:type="continuationNotice" w:id="1">
    <w:p w14:paraId="0F5F314E" w14:textId="77777777" w:rsidR="001D4F73" w:rsidRDefault="001D4F73">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2F4094CA" w14:textId="77777777" w:rsidR="003F0CBD" w:rsidRPr="003F0CBD" w:rsidRDefault="003F0CBD" w:rsidP="003F0CBD">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10">
    <w:p w14:paraId="5B98D4AF" w14:textId="77777777" w:rsidR="003F0CBD" w:rsidRPr="00114066" w:rsidRDefault="003F0CBD" w:rsidP="003F0CBD">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11">
    <w:p w14:paraId="11242C79" w14:textId="77777777" w:rsidR="003F0CBD" w:rsidRPr="00114066" w:rsidRDefault="003F0CBD" w:rsidP="003F0CBD">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2">
    <w:p w14:paraId="33CACAD7" w14:textId="77777777" w:rsidR="003F0CBD" w:rsidRPr="00114066" w:rsidRDefault="003F0CBD" w:rsidP="003F0CBD">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3">
    <w:p w14:paraId="05D46C61" w14:textId="77777777" w:rsidR="003F0CBD" w:rsidRPr="00114066" w:rsidRDefault="003F0CBD" w:rsidP="003F0CB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14E89A6" w14:textId="77777777" w:rsidR="003F0CBD" w:rsidRPr="00114066" w:rsidRDefault="003F0CBD" w:rsidP="003F0CB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7D0378EC" w14:textId="77777777" w:rsidR="003F0CBD" w:rsidRPr="00114066" w:rsidRDefault="003F0CBD" w:rsidP="003F0CBD">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3F0CBD" w:rsidRPr="00985B0C" w14:paraId="78577E5C"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0942EADA" w14:textId="77777777" w:rsidR="003F0CBD" w:rsidRPr="00114066" w:rsidRDefault="003F0CBD"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7385D13" w14:textId="77777777" w:rsidR="003F0CBD" w:rsidRPr="00114066" w:rsidRDefault="003F0CBD"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3F0CBD" w:rsidRPr="002E3D29" w14:paraId="619AED47"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F97952B" w14:textId="77777777" w:rsidR="003F0CBD" w:rsidRPr="00114066" w:rsidRDefault="003F0CBD"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0542754E" w14:textId="77777777" w:rsidR="003F0CBD" w:rsidRPr="00114066" w:rsidRDefault="003F0CBD"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3F0CBD" w:rsidRPr="002E3D29" w14:paraId="0D159A94" w14:textId="77777777" w:rsidTr="00DC00DC">
        <w:tc>
          <w:tcPr>
            <w:tcW w:w="7229" w:type="dxa"/>
            <w:tcBorders>
              <w:top w:val="nil"/>
              <w:left w:val="single" w:sz="12" w:space="0" w:color="000000"/>
              <w:bottom w:val="nil"/>
              <w:right w:val="single" w:sz="12" w:space="0" w:color="000000"/>
            </w:tcBorders>
            <w:shd w:val="clear" w:color="auto" w:fill="auto"/>
          </w:tcPr>
          <w:p w14:paraId="0F8DA2A0" w14:textId="77777777" w:rsidR="003F0CBD" w:rsidRPr="00114066" w:rsidRDefault="003F0CBD"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47A481D5" w14:textId="77777777" w:rsidR="003F0CBD" w:rsidRPr="00114066" w:rsidRDefault="003F0CBD"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3F0CBD" w:rsidRPr="00833616" w14:paraId="02153204" w14:textId="77777777" w:rsidTr="00DC00DC">
        <w:tc>
          <w:tcPr>
            <w:tcW w:w="7229" w:type="dxa"/>
            <w:tcBorders>
              <w:top w:val="nil"/>
              <w:left w:val="single" w:sz="12" w:space="0" w:color="000000"/>
              <w:bottom w:val="nil"/>
              <w:right w:val="single" w:sz="12" w:space="0" w:color="000000"/>
            </w:tcBorders>
            <w:shd w:val="clear" w:color="auto" w:fill="auto"/>
          </w:tcPr>
          <w:p w14:paraId="10D7DD36" w14:textId="77777777" w:rsidR="003F0CBD" w:rsidRPr="00114066" w:rsidRDefault="003F0CBD"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444E11FF" w14:textId="77777777" w:rsidR="003F0CBD" w:rsidRPr="00114066" w:rsidRDefault="003F0CBD"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3F0CBD" w:rsidRPr="00833616" w14:paraId="6390E6F5"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022C76C8" w14:textId="77777777" w:rsidR="003F0CBD" w:rsidRPr="00114066" w:rsidRDefault="003F0CBD"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ED59A64" w14:textId="77777777" w:rsidR="003F0CBD" w:rsidRPr="00114066" w:rsidRDefault="003F0CBD" w:rsidP="00DC3994">
            <w:pPr>
              <w:pStyle w:val="FootnoteText"/>
              <w:spacing w:after="0"/>
              <w:ind w:left="0" w:firstLine="0"/>
              <w:rPr>
                <w:rFonts w:asciiTheme="minorHAnsi" w:hAnsiTheme="minorHAnsi" w:cstheme="minorHAnsi"/>
                <w:u w:val="single"/>
                <w:lang w:val="en-GB"/>
              </w:rPr>
            </w:pPr>
          </w:p>
        </w:tc>
      </w:tr>
    </w:tbl>
    <w:p w14:paraId="48F92849" w14:textId="77777777" w:rsidR="003F0CBD" w:rsidRPr="00DC3994" w:rsidRDefault="003F0CBD" w:rsidP="003F0CBD">
      <w:pPr>
        <w:pStyle w:val="EndnoteText"/>
        <w:rPr>
          <w:rFonts w:ascii="Verdana" w:hAnsi="Verdana"/>
          <w:sz w:val="18"/>
          <w:szCs w:val="18"/>
          <w:lang w:val="en-GB"/>
        </w:rPr>
      </w:pPr>
    </w:p>
  </w:endnote>
  <w:endnote w:id="16">
    <w:p w14:paraId="172D7044" w14:textId="77777777" w:rsidR="00FF6838" w:rsidRPr="00114066" w:rsidRDefault="00FF6838" w:rsidP="00FF683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7">
    <w:p w14:paraId="4538AA48" w14:textId="77777777" w:rsidR="00FF6838" w:rsidRPr="00114066" w:rsidRDefault="00FF6838" w:rsidP="00FF683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8">
    <w:p w14:paraId="35EFAE61" w14:textId="77777777" w:rsidR="00FF6838" w:rsidRPr="00114066" w:rsidRDefault="00FF6838" w:rsidP="00FF683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9">
    <w:p w14:paraId="47018F90" w14:textId="77777777" w:rsidR="00FF6838" w:rsidRPr="00114066" w:rsidRDefault="00FF6838" w:rsidP="00FF683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6BF2CA6" w14:textId="76936A31" w:rsidR="00EF3842" w:rsidRDefault="002B5577">
        <w:pPr>
          <w:pStyle w:val="Footer"/>
          <w:jc w:val="center"/>
        </w:pPr>
        <w:r>
          <w:fldChar w:fldCharType="begin"/>
        </w:r>
        <w:r w:rsidR="00EF3842">
          <w:instrText xml:space="preserve"> PAGE   \* MERGEFORMAT </w:instrText>
        </w:r>
        <w:r>
          <w:fldChar w:fldCharType="separate"/>
        </w:r>
        <w:r w:rsidR="00FF6838">
          <w:rPr>
            <w:noProof/>
          </w:rPr>
          <w:t>1</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AFEC2" w14:textId="77777777" w:rsidR="001D4F73" w:rsidRDefault="001D4F73" w:rsidP="00261299">
      <w:pPr>
        <w:spacing w:after="0" w:line="240" w:lineRule="auto"/>
      </w:pPr>
      <w:r>
        <w:separator/>
      </w:r>
    </w:p>
  </w:footnote>
  <w:footnote w:type="continuationSeparator" w:id="0">
    <w:p w14:paraId="4B2E3D28" w14:textId="77777777" w:rsidR="001D4F73" w:rsidRDefault="001D4F73" w:rsidP="00261299">
      <w:pPr>
        <w:spacing w:after="0" w:line="240" w:lineRule="auto"/>
      </w:pPr>
      <w:r>
        <w:continuationSeparator/>
      </w:r>
    </w:p>
  </w:footnote>
  <w:footnote w:type="continuationNotice" w:id="1">
    <w:p w14:paraId="6C881218" w14:textId="77777777" w:rsidR="001D4F73" w:rsidRDefault="001D4F7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2BE21" w14:textId="5D52138E" w:rsidR="00EF3842" w:rsidRDefault="001D4F73">
    <w:pPr>
      <w:pStyle w:val="Header"/>
    </w:pPr>
    <w:r>
      <w:rPr>
        <w:noProof/>
        <w:lang w:val="en-US"/>
      </w:rPr>
      <w:pict w14:anchorId="25113308">
        <v:shapetype id="_x0000_t202" coordsize="21600,21600" o:spt="202" path="m,l,21600r21600,l21600,xe">
          <v:stroke joinstyle="miter"/>
          <v:path gradientshapeok="t" o:connecttype="rect"/>
        </v:shapetype>
        <v:shape id="Text Box 1" o:spid="_x0000_s2050"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75DD" w14:textId="77777777" w:rsidR="00EF3842" w:rsidRDefault="001D4F73">
    <w:pPr>
      <w:pStyle w:val="Header"/>
    </w:pPr>
    <w:r>
      <w:rPr>
        <w:noProof/>
        <w:lang w:val="en-US"/>
      </w:rPr>
      <w:pict w14:anchorId="4DCA89EC">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U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docVars>
    <w:docVar w:name="LW_DocType" w:val="NORMAL"/>
  </w:docVars>
  <w:rsids>
    <w:rsidRoot w:val="008D4767"/>
    <w:rsid w:val="00003BC1"/>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D4F73"/>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0CBD"/>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7F6C"/>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B57F2"/>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3F4A"/>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 w:val="00FF68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character" w:styleId="PlaceholderText">
    <w:name w:val="Placeholder Text"/>
    <w:basedOn w:val="DefaultParagraphFont"/>
    <w:uiPriority w:val="99"/>
    <w:semiHidden/>
    <w:rsid w:val="003F0C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kolega@unizd.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925CF9B-87F5-4976-A1A4-A5B70C26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21</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kbudak23@unizd.hr</cp:lastModifiedBy>
  <cp:revision>13</cp:revision>
  <cp:lastPrinted>2015-04-10T09:51:00Z</cp:lastPrinted>
  <dcterms:created xsi:type="dcterms:W3CDTF">2022-05-19T06:29:00Z</dcterms:created>
  <dcterms:modified xsi:type="dcterms:W3CDTF">2023-11-27T13:52:00Z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